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Pr="004A76A8" w:rsidRDefault="00E55F79" w:rsidP="00454BF2">
      <w:pPr>
        <w:pStyle w:val="Title"/>
        <w:jc w:val="center"/>
        <w:rPr>
          <w:sz w:val="40"/>
        </w:rPr>
      </w:pPr>
      <w:r w:rsidRPr="004A76A8">
        <w:rPr>
          <w:sz w:val="40"/>
        </w:rPr>
        <w:t>Parent Questionnaire r</w:t>
      </w:r>
      <w:r w:rsidR="00270530" w:rsidRPr="004A76A8">
        <w:rPr>
          <w:sz w:val="40"/>
        </w:rPr>
        <w:t>esults</w:t>
      </w:r>
    </w:p>
    <w:p w:rsidR="00855982" w:rsidRDefault="00E55F79" w:rsidP="00855982">
      <w:pPr>
        <w:pStyle w:val="Heading1"/>
      </w:pPr>
      <w:r>
        <w:t>November</w:t>
      </w:r>
      <w:r w:rsidR="006F1CEF">
        <w:t xml:space="preserve"> 2018</w:t>
      </w:r>
    </w:p>
    <w:p w:rsidR="00270530" w:rsidRDefault="004A76A8" w:rsidP="00270530">
      <w:r>
        <w:rPr>
          <w:noProof/>
          <w:lang w:eastAsia="en-GB"/>
        </w:rPr>
        <w:drawing>
          <wp:inline distT="0" distB="0" distL="0" distR="0" wp14:anchorId="30EADBCC" wp14:editId="5FDA6563">
            <wp:extent cx="9010650" cy="573405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0530" w:rsidRDefault="00270530" w:rsidP="00270530">
      <w:r>
        <w:lastRenderedPageBreak/>
        <w:t>I am extremely pleased to be able to share this year’s Parent Questionnaire res</w:t>
      </w:r>
      <w:r w:rsidR="004A76A8">
        <w:t>ults with you all. I received 81</w:t>
      </w:r>
      <w:r>
        <w:t xml:space="preserve"> completed</w:t>
      </w:r>
      <w:r w:rsidR="004A76A8">
        <w:t xml:space="preserve"> questionnaires, of which only a few</w:t>
      </w:r>
      <w:r>
        <w:t xml:space="preserve"> contained any </w:t>
      </w:r>
      <w:r w:rsidR="004A76A8">
        <w:t>issues which I have tried to address below</w:t>
      </w:r>
      <w:r>
        <w:t>. I have shared the results with the staff and governors who were equally delighted to see that the hard work that is going on in the school is reflected in your thoughts about what we do.</w:t>
      </w:r>
    </w:p>
    <w:p w:rsidR="004A76A8" w:rsidRDefault="00AE7802" w:rsidP="007D1B3B">
      <w:r>
        <w:t xml:space="preserve">I have only changed comments to </w:t>
      </w:r>
      <w:r w:rsidRPr="00AE7802">
        <w:t>anonymise</w:t>
      </w:r>
      <w:r>
        <w:t xml:space="preserve"> any that mentioned specific staff or if children could be identified by something that was mentioned. All of the questionnaires are kept for governors to look at any time to check for accuracy. I have tried to </w:t>
      </w:r>
      <w:r w:rsidR="007D1B3B">
        <w:t xml:space="preserve">let you know below how we plan to work on the issues we need to address </w:t>
      </w:r>
      <w:r>
        <w:t>and have also included the comments praising the work that is done here</w:t>
      </w:r>
      <w:r w:rsidR="007D1B3B">
        <w:t xml:space="preserve">. </w:t>
      </w:r>
    </w:p>
    <w:p w:rsidR="007D1B3B" w:rsidRPr="007D1B3B" w:rsidRDefault="007D1B3B" w:rsidP="007D1B3B">
      <w:r>
        <w:rPr>
          <w:u w:val="single"/>
        </w:rPr>
        <w:t xml:space="preserve">Issues </w:t>
      </w:r>
      <w:r w:rsidR="004A76A8">
        <w:rPr>
          <w:u w:val="single"/>
        </w:rPr>
        <w:t>raised</w:t>
      </w:r>
    </w:p>
    <w:p w:rsidR="004A76A8" w:rsidRDefault="001136B8" w:rsidP="001136B8">
      <w:r>
        <w:t>“Feel like communication from the school could be a lot better. Also heard from other parents that have reported a lot of different things that could be dealt with better i.e. bullying.”</w:t>
      </w:r>
    </w:p>
    <w:p w:rsidR="001136B8" w:rsidRDefault="001136B8" w:rsidP="001136B8">
      <w:pPr>
        <w:rPr>
          <w:color w:val="0070C0"/>
        </w:rPr>
      </w:pPr>
      <w:r>
        <w:rPr>
          <w:color w:val="0070C0"/>
        </w:rPr>
        <w:t xml:space="preserve">Communication is a real challenge as we try to keep you as informed as possible about school issues through the fortnightly newsletter, Facebook and Twitter posts, Meet the Teacher meeting at the beginning of September, parents’ evenings, reports, emails, texts and letters about specific events as and when they occur. We can check who has opened the emails and texts we send out through </w:t>
      </w:r>
      <w:proofErr w:type="spellStart"/>
      <w:r>
        <w:rPr>
          <w:color w:val="0070C0"/>
        </w:rPr>
        <w:t>eschools</w:t>
      </w:r>
      <w:proofErr w:type="spellEnd"/>
      <w:r>
        <w:rPr>
          <w:color w:val="0070C0"/>
        </w:rPr>
        <w:t xml:space="preserve"> and know that they are not always viewed. The best way to receive these is via the </w:t>
      </w:r>
      <w:proofErr w:type="spellStart"/>
      <w:r>
        <w:rPr>
          <w:color w:val="0070C0"/>
        </w:rPr>
        <w:t>eschools</w:t>
      </w:r>
      <w:proofErr w:type="spellEnd"/>
      <w:r>
        <w:rPr>
          <w:color w:val="0070C0"/>
        </w:rPr>
        <w:t xml:space="preserve"> app with notifications turned on and Karen or Anna in the office can help you set this up if you would like to do this.</w:t>
      </w:r>
      <w:r w:rsidR="00083D2F">
        <w:rPr>
          <w:color w:val="0070C0"/>
        </w:rPr>
        <w:t xml:space="preserve"> This term we sent out many reminders about parents’ evenings specifically to parents who had not booked appointments so that this opportunity was not missed but we can’t do that with every message we send out as there simply isn’t time. We also have a school calendar for sale with key dates for the year identified and these are also published on </w:t>
      </w:r>
      <w:r w:rsidR="00083D2F" w:rsidRPr="00083D2F">
        <w:rPr>
          <w:color w:val="0070C0"/>
          <w:u w:val="single"/>
        </w:rPr>
        <w:t>every</w:t>
      </w:r>
      <w:r w:rsidR="00083D2F">
        <w:rPr>
          <w:color w:val="0070C0"/>
        </w:rPr>
        <w:t xml:space="preserve"> newsletter. If anyone has further ideas about how we can communicate better please let me know via the school email address </w:t>
      </w:r>
      <w:hyperlink r:id="rId12" w:history="1">
        <w:r w:rsidR="00083D2F" w:rsidRPr="00184D54">
          <w:rPr>
            <w:rStyle w:val="Hyperlink"/>
          </w:rPr>
          <w:t>widewell.office@horizonmat.com</w:t>
        </w:r>
      </w:hyperlink>
      <w:r w:rsidR="00083D2F">
        <w:rPr>
          <w:color w:val="0070C0"/>
        </w:rPr>
        <w:t>, I would really welcome your thoughts.</w:t>
      </w:r>
    </w:p>
    <w:p w:rsidR="00083D2F" w:rsidRDefault="00083D2F" w:rsidP="001136B8">
      <w:pPr>
        <w:rPr>
          <w:color w:val="0070C0"/>
        </w:rPr>
      </w:pPr>
      <w:r>
        <w:rPr>
          <w:color w:val="0070C0"/>
        </w:rPr>
        <w:t xml:space="preserve">Bullying is an issue every school has to deal with from time to time and I believe we have worked hard over the past few years to improve this at Widewell. </w:t>
      </w:r>
      <w:r w:rsidR="002F6E50">
        <w:rPr>
          <w:color w:val="0070C0"/>
        </w:rPr>
        <w:t xml:space="preserve">As there is only one comment about bullying I feel the majority of parents recognise this. The breakdown of results were: strongly agree 39; agree 14; neither agree not disagree 15; disagree 2; strongly disagree 1 and 6 were left blank. Many </w:t>
      </w:r>
      <w:r w:rsidR="000A7D24">
        <w:rPr>
          <w:color w:val="0070C0"/>
        </w:rPr>
        <w:t>parents</w:t>
      </w:r>
      <w:r w:rsidR="002F6E50">
        <w:rPr>
          <w:color w:val="0070C0"/>
        </w:rPr>
        <w:t xml:space="preserve"> who ticked the neither agree/disagree</w:t>
      </w:r>
      <w:r w:rsidR="000A7D24">
        <w:rPr>
          <w:color w:val="0070C0"/>
        </w:rPr>
        <w:t xml:space="preserve"> or left this blank stated they have no experience of bullying to judge.</w:t>
      </w:r>
      <w:r w:rsidR="002F6E50">
        <w:rPr>
          <w:color w:val="0070C0"/>
        </w:rPr>
        <w:t xml:space="preserve"> When bullying is reported to us we work with both the victim and the bully to resolve the situation. We also contact parents to encourage their support and when this happens the situation is usually resolved swiftly and successfully. I am not aware of any current bullying issues but if you have any concerns please speak to your child’s class teacher or contact me to make an appointment.</w:t>
      </w:r>
    </w:p>
    <w:p w:rsidR="000A7D24" w:rsidRPr="000A7D24" w:rsidRDefault="000A7D24" w:rsidP="001136B8">
      <w:r w:rsidRPr="000A7D24">
        <w:t>“I feel the achievement report is too soon to complete after only 7 weeks of knowing a child.”</w:t>
      </w:r>
    </w:p>
    <w:p w:rsidR="000A7D24" w:rsidRPr="000A7D24" w:rsidRDefault="000A7D24" w:rsidP="001136B8">
      <w:r w:rsidRPr="000A7D24">
        <w:t>“I don’t believe there is any need for an additional report so early in the school year. This just adds additional work on teachers who could spend their time elsewhere.”</w:t>
      </w:r>
    </w:p>
    <w:p w:rsidR="002F6E50" w:rsidRDefault="0005475B" w:rsidP="001136B8">
      <w:pPr>
        <w:rPr>
          <w:color w:val="0070C0"/>
        </w:rPr>
      </w:pPr>
      <w:r>
        <w:rPr>
          <w:color w:val="0070C0"/>
        </w:rPr>
        <w:t>We have felt this for a while but the school was criticised in the past for not providing parents with enough information about their children. I think a meeting about how the children have settled and what their current targets are is appropriate for this first parents’ evening with a mini report produced for the meeting in February and the final report produced for July. Rather than just assume all parents agree I will set up an online survey in the next few weeks so you can let us know what you think. Please look out for this hopefully on the next newsletter.</w:t>
      </w:r>
    </w:p>
    <w:p w:rsidR="0005475B" w:rsidRDefault="0005475B" w:rsidP="001136B8">
      <w:r>
        <w:t>Not everyone in the school has been welcoming. (This is a summary of what was said so those concerned cannot be identified.)</w:t>
      </w:r>
    </w:p>
    <w:p w:rsidR="0005475B" w:rsidRDefault="0005475B" w:rsidP="001136B8">
      <w:pPr>
        <w:rPr>
          <w:color w:val="0070C0"/>
        </w:rPr>
      </w:pPr>
      <w:r>
        <w:rPr>
          <w:color w:val="0070C0"/>
        </w:rPr>
        <w:lastRenderedPageBreak/>
        <w:t xml:space="preserve">We try to be as welcoming as possible to new families but this has clearly not been the case for this parent and I apologise on behalf of the staff involved. There are always times of pressure in any work environment and, as much as we try not to let it affect us at work, unfortunately it sometimes happens. </w:t>
      </w:r>
    </w:p>
    <w:p w:rsidR="0005475B" w:rsidRDefault="0005475B" w:rsidP="001136B8">
      <w:r>
        <w:t>“I wish children were rewarded for completing additional homework, especially when they are mostly the only one who completes every week.”</w:t>
      </w:r>
    </w:p>
    <w:p w:rsidR="0005475B" w:rsidRDefault="007368CD" w:rsidP="001136B8">
      <w:pPr>
        <w:rPr>
          <w:color w:val="0070C0"/>
        </w:rPr>
      </w:pPr>
      <w:r>
        <w:rPr>
          <w:color w:val="0070C0"/>
        </w:rPr>
        <w:t xml:space="preserve">I am led to believe that children are rewarded with </w:t>
      </w:r>
      <w:proofErr w:type="spellStart"/>
      <w:r>
        <w:rPr>
          <w:color w:val="0070C0"/>
        </w:rPr>
        <w:t>housepoints</w:t>
      </w:r>
      <w:proofErr w:type="spellEnd"/>
      <w:r>
        <w:rPr>
          <w:color w:val="0070C0"/>
        </w:rPr>
        <w:t xml:space="preserve"> for completing additional homework activities. We set a minimum standard for homework to cover 5 home reads every week for all children and spellings and maths activities for the juniors. There are lots of activities on all of the homework cards to help you know how to support your children with their English and maths that week and topic activities for those who would like to complete them and have the time to do so as not everyone does. </w:t>
      </w:r>
    </w:p>
    <w:p w:rsidR="007368CD" w:rsidRDefault="007368CD" w:rsidP="001136B8">
      <w:r>
        <w:t>“In light of publication of the Rochford Report, what does the school hope to change to deliver an improved and more supportive / appropriate curriculum individualised for pupil needs? If you do not plan to make any changes please explain your reasons for not.”</w:t>
      </w:r>
    </w:p>
    <w:p w:rsidR="007368CD" w:rsidRDefault="00E941E8" w:rsidP="001136B8">
      <w:pPr>
        <w:rPr>
          <w:color w:val="0070C0"/>
        </w:rPr>
      </w:pPr>
      <w:r>
        <w:rPr>
          <w:color w:val="0070C0"/>
        </w:rPr>
        <w:t>The Rochford R</w:t>
      </w:r>
      <w:r w:rsidRPr="00E941E8">
        <w:rPr>
          <w:color w:val="0070C0"/>
        </w:rPr>
        <w:t xml:space="preserve">eview </w:t>
      </w:r>
      <w:r>
        <w:rPr>
          <w:color w:val="0070C0"/>
        </w:rPr>
        <w:t>has made</w:t>
      </w:r>
      <w:r w:rsidRPr="00E941E8">
        <w:rPr>
          <w:color w:val="0070C0"/>
        </w:rPr>
        <w:t xml:space="preserve"> recommendations to </w:t>
      </w:r>
      <w:r>
        <w:rPr>
          <w:color w:val="0070C0"/>
        </w:rPr>
        <w:t xml:space="preserve">the </w:t>
      </w:r>
      <w:r w:rsidRPr="00E941E8">
        <w:rPr>
          <w:color w:val="0070C0"/>
        </w:rPr>
        <w:t>government for the statutory assessment of pupils working below the standard of national curriculum tests at the end of ke</w:t>
      </w:r>
      <w:r>
        <w:rPr>
          <w:color w:val="0070C0"/>
        </w:rPr>
        <w:t>y stages 1 and 2. The vast majority of children in our school do not fall into this category</w:t>
      </w:r>
      <w:r w:rsidR="00AD3D40">
        <w:rPr>
          <w:color w:val="0070C0"/>
        </w:rPr>
        <w:t>,</w:t>
      </w:r>
      <w:r w:rsidR="00802CE9">
        <w:rPr>
          <w:color w:val="0070C0"/>
        </w:rPr>
        <w:t xml:space="preserve"> however there are instances where some do. When this is the case these children are given as individualised a provision as possible within the constraints of our resources, which includes the budget and staff available. Many of our children </w:t>
      </w:r>
      <w:r w:rsidR="00AD3D40">
        <w:rPr>
          <w:color w:val="0070C0"/>
        </w:rPr>
        <w:t xml:space="preserve">currently </w:t>
      </w:r>
      <w:r w:rsidR="00802CE9">
        <w:rPr>
          <w:color w:val="0070C0"/>
        </w:rPr>
        <w:t>experience an in</w:t>
      </w:r>
      <w:r w:rsidR="00AD3D40">
        <w:rPr>
          <w:color w:val="0070C0"/>
        </w:rPr>
        <w:t>dividual provision</w:t>
      </w:r>
      <w:r w:rsidR="00802CE9">
        <w:rPr>
          <w:color w:val="0070C0"/>
        </w:rPr>
        <w:t xml:space="preserve"> at some time during the week with</w:t>
      </w:r>
      <w:r w:rsidR="00AD3D40">
        <w:rPr>
          <w:color w:val="0070C0"/>
        </w:rPr>
        <w:t>:</w:t>
      </w:r>
      <w:r w:rsidR="00802CE9">
        <w:rPr>
          <w:color w:val="0070C0"/>
        </w:rPr>
        <w:t xml:space="preserve"> nurture support, small group work, individual intervention work, Individual Education Plan support</w:t>
      </w:r>
      <w:r w:rsidR="00AD3D40">
        <w:rPr>
          <w:color w:val="0070C0"/>
        </w:rPr>
        <w:t xml:space="preserve"> etc</w:t>
      </w:r>
      <w:r w:rsidR="00802CE9">
        <w:rPr>
          <w:color w:val="0070C0"/>
        </w:rPr>
        <w:t xml:space="preserve">. This support enables almost all of our children to work within the current curriculum. Where </w:t>
      </w:r>
      <w:r w:rsidR="00AD3D40">
        <w:rPr>
          <w:color w:val="0070C0"/>
        </w:rPr>
        <w:t>a child has</w:t>
      </w:r>
      <w:r w:rsidR="00802CE9">
        <w:rPr>
          <w:color w:val="0070C0"/>
        </w:rPr>
        <w:t xml:space="preserve"> specific special needs and parents have chosen to send their child to our mainstream school</w:t>
      </w:r>
      <w:r w:rsidR="00AD3D40">
        <w:rPr>
          <w:color w:val="0070C0"/>
        </w:rPr>
        <w:t>,</w:t>
      </w:r>
      <w:r w:rsidR="00802CE9">
        <w:rPr>
          <w:color w:val="0070C0"/>
        </w:rPr>
        <w:t xml:space="preserve"> we provide activities</w:t>
      </w:r>
      <w:r w:rsidR="00AD3D40">
        <w:rPr>
          <w:color w:val="0070C0"/>
        </w:rPr>
        <w:t xml:space="preserve"> and support </w:t>
      </w:r>
      <w:r w:rsidR="00802CE9">
        <w:rPr>
          <w:color w:val="0070C0"/>
        </w:rPr>
        <w:t>that promote</w:t>
      </w:r>
      <w:r w:rsidR="00AD3D40">
        <w:rPr>
          <w:color w:val="0070C0"/>
        </w:rPr>
        <w:t>s</w:t>
      </w:r>
      <w:r w:rsidR="00802CE9">
        <w:rPr>
          <w:color w:val="0070C0"/>
        </w:rPr>
        <w:t xml:space="preserve"> the seven </w:t>
      </w:r>
      <w:r w:rsidR="00406787">
        <w:rPr>
          <w:color w:val="0070C0"/>
        </w:rPr>
        <w:t xml:space="preserve">aspects of cognition and learning: responsiveness, </w:t>
      </w:r>
      <w:r w:rsidR="00406787" w:rsidRPr="00406787">
        <w:rPr>
          <w:color w:val="0070C0"/>
        </w:rPr>
        <w:t>curiosity</w:t>
      </w:r>
      <w:r w:rsidR="00406787">
        <w:rPr>
          <w:color w:val="0070C0"/>
        </w:rPr>
        <w:t>,</w:t>
      </w:r>
      <w:r w:rsidR="00406787" w:rsidRPr="00406787">
        <w:rPr>
          <w:color w:val="0070C0"/>
        </w:rPr>
        <w:t xml:space="preserve"> discovery</w:t>
      </w:r>
      <w:r w:rsidR="00406787">
        <w:rPr>
          <w:color w:val="0070C0"/>
        </w:rPr>
        <w:t>,</w:t>
      </w:r>
      <w:r w:rsidR="00406787" w:rsidRPr="00406787">
        <w:rPr>
          <w:color w:val="0070C0"/>
        </w:rPr>
        <w:t xml:space="preserve"> anticipation</w:t>
      </w:r>
      <w:r w:rsidR="00AD3D40">
        <w:rPr>
          <w:color w:val="0070C0"/>
        </w:rPr>
        <w:t>,</w:t>
      </w:r>
      <w:r w:rsidR="00406787" w:rsidRPr="00406787">
        <w:rPr>
          <w:color w:val="0070C0"/>
        </w:rPr>
        <w:t xml:space="preserve"> persistence</w:t>
      </w:r>
      <w:r w:rsidR="00AD3D40">
        <w:rPr>
          <w:color w:val="0070C0"/>
        </w:rPr>
        <w:t>,</w:t>
      </w:r>
      <w:r w:rsidR="00406787" w:rsidRPr="00406787">
        <w:rPr>
          <w:color w:val="0070C0"/>
        </w:rPr>
        <w:t xml:space="preserve"> initiation</w:t>
      </w:r>
      <w:r w:rsidR="00AD3D40">
        <w:rPr>
          <w:color w:val="0070C0"/>
        </w:rPr>
        <w:t xml:space="preserve"> and</w:t>
      </w:r>
      <w:r w:rsidR="00406787" w:rsidRPr="00406787">
        <w:rPr>
          <w:color w:val="0070C0"/>
        </w:rPr>
        <w:t xml:space="preserve"> investigation</w:t>
      </w:r>
      <w:r w:rsidR="00AD3D40">
        <w:rPr>
          <w:color w:val="0070C0"/>
        </w:rPr>
        <w:t>, however the number</w:t>
      </w:r>
      <w:r w:rsidR="006610D1">
        <w:rPr>
          <w:color w:val="0070C0"/>
        </w:rPr>
        <w:t xml:space="preserve"> of</w:t>
      </w:r>
      <w:bookmarkStart w:id="0" w:name="_GoBack"/>
      <w:bookmarkEnd w:id="0"/>
      <w:r w:rsidR="00AD3D40">
        <w:rPr>
          <w:color w:val="0070C0"/>
        </w:rPr>
        <w:t xml:space="preserve"> children who require this is very small and currently only makes up 1% of our pupil population. We are always looking for ways to enhance the curriculum we provide for our pupils and have recently completed an audit in order to formulate our action plans for the next school improvement cycle. If you have any further questions about this please contact me.</w:t>
      </w:r>
    </w:p>
    <w:p w:rsidR="00AD3D40" w:rsidRDefault="00AD3D40" w:rsidP="001136B8">
      <w:r>
        <w:t>Comments</w:t>
      </w:r>
    </w:p>
    <w:p w:rsidR="00AD3D40" w:rsidRDefault="00AD3D40" w:rsidP="001136B8">
      <w:r>
        <w:t>My child has settled well and I feel she has already received more support and encouragement this year than any other. I’m confident this year will see a positive improvement.</w:t>
      </w:r>
    </w:p>
    <w:p w:rsidR="00AD3D40" w:rsidRDefault="00AD3D40" w:rsidP="001136B8">
      <w:r>
        <w:t>My child is really enjoying school this year.</w:t>
      </w:r>
    </w:p>
    <w:p w:rsidR="00AD3D40" w:rsidRDefault="00AD3D40" w:rsidP="001136B8">
      <w:r>
        <w:t>My child joined Widewell last year and loves the school. I wish you could see the difference in her from before. She is happy, loves coming to school and her confidence is growing every week. I can’t recommend Widewell enough. Thank you.</w:t>
      </w:r>
    </w:p>
    <w:p w:rsidR="00AD3D40" w:rsidRDefault="00592113" w:rsidP="001136B8">
      <w:r>
        <w:t>We are really pleased with how our child has settled into school. His teacher has been very understanding and always keeps us in the loop. He loves going to school, I think that’s down to the atmosphere, which is always friendly and positive.</w:t>
      </w:r>
    </w:p>
    <w:p w:rsidR="00592113" w:rsidRDefault="00592113" w:rsidP="001136B8">
      <w:r>
        <w:t>My child has had a fantastic start this year. Her teacher has been very supportive with her and our family.</w:t>
      </w:r>
    </w:p>
    <w:p w:rsidR="00592113" w:rsidRDefault="00592113" w:rsidP="001136B8">
      <w:r>
        <w:t>A lovely, well run school. It has catered excellently for both of my children.</w:t>
      </w:r>
    </w:p>
    <w:p w:rsidR="00592113" w:rsidRDefault="00592113" w:rsidP="001136B8">
      <w:r>
        <w:t>Very happy with both of my girls parents’ evening. Lovely school for them to be part of.</w:t>
      </w:r>
    </w:p>
    <w:p w:rsidR="00592113" w:rsidRDefault="00592113" w:rsidP="001136B8">
      <w:r>
        <w:lastRenderedPageBreak/>
        <w:t>Very happy with my child’s progress.</w:t>
      </w:r>
    </w:p>
    <w:p w:rsidR="00592113" w:rsidRDefault="00592113" w:rsidP="001136B8">
      <w:r>
        <w:t>My child loves her teachers. She’s coming along really well and hope it stays that way. She always enjoys school days.</w:t>
      </w:r>
    </w:p>
    <w:p w:rsidR="00592113" w:rsidRDefault="00592113" w:rsidP="001136B8">
      <w:r>
        <w:t>Although our daughter has been here for a short time she loves the school and we are extremely happy.</w:t>
      </w:r>
    </w:p>
    <w:p w:rsidR="00592113" w:rsidRDefault="00592113" w:rsidP="001136B8">
      <w:r>
        <w:t>Excellent school. Over the last 3 years our child has really enjoyed all aspects of the school and as her parents we feel supported and all levels of communication are given at a high standard. Well done to all the staff who have supported our child and helped her to develop.</w:t>
      </w:r>
    </w:p>
    <w:p w:rsidR="00592113" w:rsidRDefault="00592113" w:rsidP="001136B8">
      <w:r>
        <w:t>I would like to say thank you to all of Widewell. This school has been amazing and has given both my children amazing opportunities.</w:t>
      </w:r>
    </w:p>
    <w:p w:rsidR="00592113" w:rsidRDefault="00592113" w:rsidP="001136B8">
      <w:r>
        <w:t>Nothing to add except to say what a wonderful job all the staff are doing and how pleased we are to have children at Widewell.</w:t>
      </w:r>
    </w:p>
    <w:p w:rsidR="00592113" w:rsidRDefault="00592113" w:rsidP="001136B8"/>
    <w:p w:rsidR="00B01690" w:rsidRDefault="00B01690" w:rsidP="00592113">
      <w:pPr>
        <w:rPr>
          <w:rFonts w:hAnsi="Trebuchet MS"/>
          <w:kern w:val="24"/>
        </w:rPr>
      </w:pPr>
      <w:r>
        <w:rPr>
          <w:rFonts w:hAnsi="Trebuchet MS"/>
          <w:kern w:val="24"/>
        </w:rPr>
        <w:t xml:space="preserve">I hope I have addressed the issues that were raised from the questionnaires and would like to thank </w:t>
      </w:r>
      <w:r w:rsidRPr="004D6695">
        <w:rPr>
          <w:rFonts w:hAnsi="Trebuchet MS"/>
          <w:kern w:val="24"/>
          <w:u w:val="single"/>
        </w:rPr>
        <w:t>all</w:t>
      </w:r>
      <w:r>
        <w:rPr>
          <w:rFonts w:hAnsi="Trebuchet MS"/>
          <w:kern w:val="24"/>
        </w:rPr>
        <w:t xml:space="preserve"> parents who took the time to complete them. It is lovely to read all of the positive comments but it is also important we are challenged when things are seen not to be as good as we hope</w:t>
      </w:r>
      <w:r w:rsidR="004D6695">
        <w:rPr>
          <w:rFonts w:hAnsi="Trebuchet MS"/>
          <w:kern w:val="24"/>
        </w:rPr>
        <w:t>,</w:t>
      </w:r>
      <w:r>
        <w:rPr>
          <w:rFonts w:hAnsi="Trebuchet MS"/>
          <w:kern w:val="24"/>
        </w:rPr>
        <w:t xml:space="preserve"> so we can strive to improve even more.</w:t>
      </w:r>
    </w:p>
    <w:p w:rsidR="00247FB4" w:rsidRDefault="00B01690" w:rsidP="00247FB4">
      <w:pPr>
        <w:rPr>
          <w:rFonts w:hAnsi="Trebuchet MS"/>
          <w:kern w:val="24"/>
        </w:rPr>
      </w:pPr>
      <w:r>
        <w:rPr>
          <w:rFonts w:hAnsi="Trebuchet MS"/>
          <w:kern w:val="24"/>
        </w:rPr>
        <w:t>Kind regards</w:t>
      </w:r>
    </w:p>
    <w:p w:rsidR="00B01690" w:rsidRDefault="00B01690" w:rsidP="00247FB4">
      <w:pPr>
        <w:rPr>
          <w:rFonts w:hAnsi="Trebuchet MS"/>
          <w:kern w:val="24"/>
        </w:rPr>
      </w:pPr>
      <w:r>
        <w:rPr>
          <w:rFonts w:hAnsi="Trebuchet MS"/>
          <w:noProof/>
          <w:kern w:val="24"/>
          <w:lang w:eastAsia="en-GB"/>
        </w:rPr>
        <w:drawing>
          <wp:inline distT="0" distB="0" distL="0" distR="0">
            <wp:extent cx="969977" cy="4618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969977" cy="461894"/>
                    </a:xfrm>
                    <a:prstGeom prst="rect">
                      <a:avLst/>
                    </a:prstGeom>
                  </pic:spPr>
                </pic:pic>
              </a:graphicData>
            </a:graphic>
          </wp:inline>
        </w:drawing>
      </w:r>
    </w:p>
    <w:p w:rsidR="00B01690" w:rsidRDefault="00B01690" w:rsidP="00592113">
      <w:pPr>
        <w:rPr>
          <w:rFonts w:hAnsi="Trebuchet MS"/>
          <w:kern w:val="24"/>
        </w:rPr>
      </w:pPr>
      <w:proofErr w:type="spellStart"/>
      <w:r>
        <w:rPr>
          <w:rFonts w:hAnsi="Trebuchet MS"/>
          <w:kern w:val="24"/>
        </w:rPr>
        <w:t>C.Prynne</w:t>
      </w:r>
      <w:proofErr w:type="spellEnd"/>
    </w:p>
    <w:p w:rsidR="00B01690" w:rsidRPr="00B01690" w:rsidRDefault="00B01690" w:rsidP="00592113">
      <w:pPr>
        <w:rPr>
          <w:sz w:val="18"/>
        </w:rPr>
      </w:pPr>
      <w:proofErr w:type="spellStart"/>
      <w:r>
        <w:rPr>
          <w:rFonts w:hAnsi="Trebuchet MS"/>
          <w:kern w:val="24"/>
        </w:rPr>
        <w:t>Headteacher</w:t>
      </w:r>
      <w:proofErr w:type="spellEnd"/>
    </w:p>
    <w:p w:rsidR="00E55F79" w:rsidRPr="00270530" w:rsidRDefault="00E55F79" w:rsidP="00270530">
      <w:pPr>
        <w:ind w:left="360"/>
      </w:pPr>
    </w:p>
    <w:p w:rsidR="00270530" w:rsidRPr="00270530" w:rsidRDefault="00270530" w:rsidP="00270530"/>
    <w:sectPr w:rsidR="00270530" w:rsidRPr="00270530" w:rsidSect="00454BF2">
      <w:footerReference w:type="default" r:id="rId14"/>
      <w:pgSz w:w="16838" w:h="11906" w:orient="landscape" w:code="9"/>
      <w:pgMar w:top="680" w:right="720" w:bottom="68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30" w:rsidRDefault="00270530" w:rsidP="00855982">
      <w:pPr>
        <w:spacing w:after="0" w:line="240" w:lineRule="auto"/>
      </w:pPr>
      <w:r>
        <w:separator/>
      </w:r>
    </w:p>
  </w:endnote>
  <w:endnote w:type="continuationSeparator" w:id="0">
    <w:p w:rsidR="00270530" w:rsidRDefault="0027053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6610D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30" w:rsidRDefault="00270530" w:rsidP="00855982">
      <w:pPr>
        <w:spacing w:after="0" w:line="240" w:lineRule="auto"/>
      </w:pPr>
      <w:r>
        <w:separator/>
      </w:r>
    </w:p>
  </w:footnote>
  <w:footnote w:type="continuationSeparator" w:id="0">
    <w:p w:rsidR="00270530" w:rsidRDefault="00270530"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C95D29"/>
    <w:multiLevelType w:val="hybridMultilevel"/>
    <w:tmpl w:val="6082BC38"/>
    <w:lvl w:ilvl="0" w:tplc="4CA26D52">
      <w:start w:val="1"/>
      <w:numFmt w:val="bullet"/>
      <w:lvlText w:val=""/>
      <w:lvlJc w:val="left"/>
      <w:pPr>
        <w:tabs>
          <w:tab w:val="num" w:pos="720"/>
        </w:tabs>
        <w:ind w:left="720" w:hanging="360"/>
      </w:pPr>
      <w:rPr>
        <w:rFonts w:ascii="Wingdings 3" w:hAnsi="Wingdings 3" w:hint="default"/>
      </w:rPr>
    </w:lvl>
    <w:lvl w:ilvl="1" w:tplc="57E41C52" w:tentative="1">
      <w:start w:val="1"/>
      <w:numFmt w:val="bullet"/>
      <w:lvlText w:val=""/>
      <w:lvlJc w:val="left"/>
      <w:pPr>
        <w:tabs>
          <w:tab w:val="num" w:pos="1440"/>
        </w:tabs>
        <w:ind w:left="1440" w:hanging="360"/>
      </w:pPr>
      <w:rPr>
        <w:rFonts w:ascii="Wingdings 3" w:hAnsi="Wingdings 3" w:hint="default"/>
      </w:rPr>
    </w:lvl>
    <w:lvl w:ilvl="2" w:tplc="C56E9482" w:tentative="1">
      <w:start w:val="1"/>
      <w:numFmt w:val="bullet"/>
      <w:lvlText w:val=""/>
      <w:lvlJc w:val="left"/>
      <w:pPr>
        <w:tabs>
          <w:tab w:val="num" w:pos="2160"/>
        </w:tabs>
        <w:ind w:left="2160" w:hanging="360"/>
      </w:pPr>
      <w:rPr>
        <w:rFonts w:ascii="Wingdings 3" w:hAnsi="Wingdings 3" w:hint="default"/>
      </w:rPr>
    </w:lvl>
    <w:lvl w:ilvl="3" w:tplc="CBC83418" w:tentative="1">
      <w:start w:val="1"/>
      <w:numFmt w:val="bullet"/>
      <w:lvlText w:val=""/>
      <w:lvlJc w:val="left"/>
      <w:pPr>
        <w:tabs>
          <w:tab w:val="num" w:pos="2880"/>
        </w:tabs>
        <w:ind w:left="2880" w:hanging="360"/>
      </w:pPr>
      <w:rPr>
        <w:rFonts w:ascii="Wingdings 3" w:hAnsi="Wingdings 3" w:hint="default"/>
      </w:rPr>
    </w:lvl>
    <w:lvl w:ilvl="4" w:tplc="DC5AEEC8" w:tentative="1">
      <w:start w:val="1"/>
      <w:numFmt w:val="bullet"/>
      <w:lvlText w:val=""/>
      <w:lvlJc w:val="left"/>
      <w:pPr>
        <w:tabs>
          <w:tab w:val="num" w:pos="3600"/>
        </w:tabs>
        <w:ind w:left="3600" w:hanging="360"/>
      </w:pPr>
      <w:rPr>
        <w:rFonts w:ascii="Wingdings 3" w:hAnsi="Wingdings 3" w:hint="default"/>
      </w:rPr>
    </w:lvl>
    <w:lvl w:ilvl="5" w:tplc="1B78236A" w:tentative="1">
      <w:start w:val="1"/>
      <w:numFmt w:val="bullet"/>
      <w:lvlText w:val=""/>
      <w:lvlJc w:val="left"/>
      <w:pPr>
        <w:tabs>
          <w:tab w:val="num" w:pos="4320"/>
        </w:tabs>
        <w:ind w:left="4320" w:hanging="360"/>
      </w:pPr>
      <w:rPr>
        <w:rFonts w:ascii="Wingdings 3" w:hAnsi="Wingdings 3" w:hint="default"/>
      </w:rPr>
    </w:lvl>
    <w:lvl w:ilvl="6" w:tplc="22B609A2" w:tentative="1">
      <w:start w:val="1"/>
      <w:numFmt w:val="bullet"/>
      <w:lvlText w:val=""/>
      <w:lvlJc w:val="left"/>
      <w:pPr>
        <w:tabs>
          <w:tab w:val="num" w:pos="5040"/>
        </w:tabs>
        <w:ind w:left="5040" w:hanging="360"/>
      </w:pPr>
      <w:rPr>
        <w:rFonts w:ascii="Wingdings 3" w:hAnsi="Wingdings 3" w:hint="default"/>
      </w:rPr>
    </w:lvl>
    <w:lvl w:ilvl="7" w:tplc="0876E042" w:tentative="1">
      <w:start w:val="1"/>
      <w:numFmt w:val="bullet"/>
      <w:lvlText w:val=""/>
      <w:lvlJc w:val="left"/>
      <w:pPr>
        <w:tabs>
          <w:tab w:val="num" w:pos="5760"/>
        </w:tabs>
        <w:ind w:left="5760" w:hanging="360"/>
      </w:pPr>
      <w:rPr>
        <w:rFonts w:ascii="Wingdings 3" w:hAnsi="Wingdings 3" w:hint="default"/>
      </w:rPr>
    </w:lvl>
    <w:lvl w:ilvl="8" w:tplc="FC30896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1454FD2"/>
    <w:multiLevelType w:val="hybridMultilevel"/>
    <w:tmpl w:val="EDCADD26"/>
    <w:lvl w:ilvl="0" w:tplc="BF500D42">
      <w:start w:val="1"/>
      <w:numFmt w:val="bullet"/>
      <w:lvlText w:val=""/>
      <w:lvlJc w:val="left"/>
      <w:pPr>
        <w:tabs>
          <w:tab w:val="num" w:pos="720"/>
        </w:tabs>
        <w:ind w:left="720" w:hanging="360"/>
      </w:pPr>
      <w:rPr>
        <w:rFonts w:ascii="Wingdings 3" w:hAnsi="Wingdings 3" w:hint="default"/>
      </w:rPr>
    </w:lvl>
    <w:lvl w:ilvl="1" w:tplc="1F22D112" w:tentative="1">
      <w:start w:val="1"/>
      <w:numFmt w:val="bullet"/>
      <w:lvlText w:val=""/>
      <w:lvlJc w:val="left"/>
      <w:pPr>
        <w:tabs>
          <w:tab w:val="num" w:pos="1440"/>
        </w:tabs>
        <w:ind w:left="1440" w:hanging="360"/>
      </w:pPr>
      <w:rPr>
        <w:rFonts w:ascii="Wingdings 3" w:hAnsi="Wingdings 3" w:hint="default"/>
      </w:rPr>
    </w:lvl>
    <w:lvl w:ilvl="2" w:tplc="34F27FB2" w:tentative="1">
      <w:start w:val="1"/>
      <w:numFmt w:val="bullet"/>
      <w:lvlText w:val=""/>
      <w:lvlJc w:val="left"/>
      <w:pPr>
        <w:tabs>
          <w:tab w:val="num" w:pos="2160"/>
        </w:tabs>
        <w:ind w:left="2160" w:hanging="360"/>
      </w:pPr>
      <w:rPr>
        <w:rFonts w:ascii="Wingdings 3" w:hAnsi="Wingdings 3" w:hint="default"/>
      </w:rPr>
    </w:lvl>
    <w:lvl w:ilvl="3" w:tplc="44283104" w:tentative="1">
      <w:start w:val="1"/>
      <w:numFmt w:val="bullet"/>
      <w:lvlText w:val=""/>
      <w:lvlJc w:val="left"/>
      <w:pPr>
        <w:tabs>
          <w:tab w:val="num" w:pos="2880"/>
        </w:tabs>
        <w:ind w:left="2880" w:hanging="360"/>
      </w:pPr>
      <w:rPr>
        <w:rFonts w:ascii="Wingdings 3" w:hAnsi="Wingdings 3" w:hint="default"/>
      </w:rPr>
    </w:lvl>
    <w:lvl w:ilvl="4" w:tplc="B4687B08" w:tentative="1">
      <w:start w:val="1"/>
      <w:numFmt w:val="bullet"/>
      <w:lvlText w:val=""/>
      <w:lvlJc w:val="left"/>
      <w:pPr>
        <w:tabs>
          <w:tab w:val="num" w:pos="3600"/>
        </w:tabs>
        <w:ind w:left="3600" w:hanging="360"/>
      </w:pPr>
      <w:rPr>
        <w:rFonts w:ascii="Wingdings 3" w:hAnsi="Wingdings 3" w:hint="default"/>
      </w:rPr>
    </w:lvl>
    <w:lvl w:ilvl="5" w:tplc="7E504300" w:tentative="1">
      <w:start w:val="1"/>
      <w:numFmt w:val="bullet"/>
      <w:lvlText w:val=""/>
      <w:lvlJc w:val="left"/>
      <w:pPr>
        <w:tabs>
          <w:tab w:val="num" w:pos="4320"/>
        </w:tabs>
        <w:ind w:left="4320" w:hanging="360"/>
      </w:pPr>
      <w:rPr>
        <w:rFonts w:ascii="Wingdings 3" w:hAnsi="Wingdings 3" w:hint="default"/>
      </w:rPr>
    </w:lvl>
    <w:lvl w:ilvl="6" w:tplc="C05CFF0A" w:tentative="1">
      <w:start w:val="1"/>
      <w:numFmt w:val="bullet"/>
      <w:lvlText w:val=""/>
      <w:lvlJc w:val="left"/>
      <w:pPr>
        <w:tabs>
          <w:tab w:val="num" w:pos="5040"/>
        </w:tabs>
        <w:ind w:left="5040" w:hanging="360"/>
      </w:pPr>
      <w:rPr>
        <w:rFonts w:ascii="Wingdings 3" w:hAnsi="Wingdings 3" w:hint="default"/>
      </w:rPr>
    </w:lvl>
    <w:lvl w:ilvl="7" w:tplc="BCBE6FD2" w:tentative="1">
      <w:start w:val="1"/>
      <w:numFmt w:val="bullet"/>
      <w:lvlText w:val=""/>
      <w:lvlJc w:val="left"/>
      <w:pPr>
        <w:tabs>
          <w:tab w:val="num" w:pos="5760"/>
        </w:tabs>
        <w:ind w:left="5760" w:hanging="360"/>
      </w:pPr>
      <w:rPr>
        <w:rFonts w:ascii="Wingdings 3" w:hAnsi="Wingdings 3" w:hint="default"/>
      </w:rPr>
    </w:lvl>
    <w:lvl w:ilvl="8" w:tplc="330CA0C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363006"/>
    <w:multiLevelType w:val="hybridMultilevel"/>
    <w:tmpl w:val="00C2545A"/>
    <w:lvl w:ilvl="0" w:tplc="6B96C73C">
      <w:start w:val="1"/>
      <w:numFmt w:val="bullet"/>
      <w:lvlText w:val=""/>
      <w:lvlJc w:val="left"/>
      <w:pPr>
        <w:tabs>
          <w:tab w:val="num" w:pos="720"/>
        </w:tabs>
        <w:ind w:left="720" w:hanging="360"/>
      </w:pPr>
      <w:rPr>
        <w:rFonts w:ascii="Wingdings 3" w:hAnsi="Wingdings 3" w:hint="default"/>
      </w:rPr>
    </w:lvl>
    <w:lvl w:ilvl="1" w:tplc="E7C2C0C0" w:tentative="1">
      <w:start w:val="1"/>
      <w:numFmt w:val="bullet"/>
      <w:lvlText w:val=""/>
      <w:lvlJc w:val="left"/>
      <w:pPr>
        <w:tabs>
          <w:tab w:val="num" w:pos="1440"/>
        </w:tabs>
        <w:ind w:left="1440" w:hanging="360"/>
      </w:pPr>
      <w:rPr>
        <w:rFonts w:ascii="Wingdings 3" w:hAnsi="Wingdings 3" w:hint="default"/>
      </w:rPr>
    </w:lvl>
    <w:lvl w:ilvl="2" w:tplc="25905824" w:tentative="1">
      <w:start w:val="1"/>
      <w:numFmt w:val="bullet"/>
      <w:lvlText w:val=""/>
      <w:lvlJc w:val="left"/>
      <w:pPr>
        <w:tabs>
          <w:tab w:val="num" w:pos="2160"/>
        </w:tabs>
        <w:ind w:left="2160" w:hanging="360"/>
      </w:pPr>
      <w:rPr>
        <w:rFonts w:ascii="Wingdings 3" w:hAnsi="Wingdings 3" w:hint="default"/>
      </w:rPr>
    </w:lvl>
    <w:lvl w:ilvl="3" w:tplc="BB60C916" w:tentative="1">
      <w:start w:val="1"/>
      <w:numFmt w:val="bullet"/>
      <w:lvlText w:val=""/>
      <w:lvlJc w:val="left"/>
      <w:pPr>
        <w:tabs>
          <w:tab w:val="num" w:pos="2880"/>
        </w:tabs>
        <w:ind w:left="2880" w:hanging="360"/>
      </w:pPr>
      <w:rPr>
        <w:rFonts w:ascii="Wingdings 3" w:hAnsi="Wingdings 3" w:hint="default"/>
      </w:rPr>
    </w:lvl>
    <w:lvl w:ilvl="4" w:tplc="05D89A9E" w:tentative="1">
      <w:start w:val="1"/>
      <w:numFmt w:val="bullet"/>
      <w:lvlText w:val=""/>
      <w:lvlJc w:val="left"/>
      <w:pPr>
        <w:tabs>
          <w:tab w:val="num" w:pos="3600"/>
        </w:tabs>
        <w:ind w:left="3600" w:hanging="360"/>
      </w:pPr>
      <w:rPr>
        <w:rFonts w:ascii="Wingdings 3" w:hAnsi="Wingdings 3" w:hint="default"/>
      </w:rPr>
    </w:lvl>
    <w:lvl w:ilvl="5" w:tplc="3EB6446A" w:tentative="1">
      <w:start w:val="1"/>
      <w:numFmt w:val="bullet"/>
      <w:lvlText w:val=""/>
      <w:lvlJc w:val="left"/>
      <w:pPr>
        <w:tabs>
          <w:tab w:val="num" w:pos="4320"/>
        </w:tabs>
        <w:ind w:left="4320" w:hanging="360"/>
      </w:pPr>
      <w:rPr>
        <w:rFonts w:ascii="Wingdings 3" w:hAnsi="Wingdings 3" w:hint="default"/>
      </w:rPr>
    </w:lvl>
    <w:lvl w:ilvl="6" w:tplc="F1C84EEA" w:tentative="1">
      <w:start w:val="1"/>
      <w:numFmt w:val="bullet"/>
      <w:lvlText w:val=""/>
      <w:lvlJc w:val="left"/>
      <w:pPr>
        <w:tabs>
          <w:tab w:val="num" w:pos="5040"/>
        </w:tabs>
        <w:ind w:left="5040" w:hanging="360"/>
      </w:pPr>
      <w:rPr>
        <w:rFonts w:ascii="Wingdings 3" w:hAnsi="Wingdings 3" w:hint="default"/>
      </w:rPr>
    </w:lvl>
    <w:lvl w:ilvl="7" w:tplc="F4B2D6EE" w:tentative="1">
      <w:start w:val="1"/>
      <w:numFmt w:val="bullet"/>
      <w:lvlText w:val=""/>
      <w:lvlJc w:val="left"/>
      <w:pPr>
        <w:tabs>
          <w:tab w:val="num" w:pos="5760"/>
        </w:tabs>
        <w:ind w:left="5760" w:hanging="360"/>
      </w:pPr>
      <w:rPr>
        <w:rFonts w:ascii="Wingdings 3" w:hAnsi="Wingdings 3" w:hint="default"/>
      </w:rPr>
    </w:lvl>
    <w:lvl w:ilvl="8" w:tplc="0BF6194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3047A22"/>
    <w:multiLevelType w:val="hybridMultilevel"/>
    <w:tmpl w:val="60A2BEFA"/>
    <w:lvl w:ilvl="0" w:tplc="F5EC1E56">
      <w:start w:val="1"/>
      <w:numFmt w:val="bullet"/>
      <w:lvlText w:val=""/>
      <w:lvlJc w:val="left"/>
      <w:pPr>
        <w:tabs>
          <w:tab w:val="num" w:pos="720"/>
        </w:tabs>
        <w:ind w:left="720" w:hanging="360"/>
      </w:pPr>
      <w:rPr>
        <w:rFonts w:ascii="Wingdings 3" w:hAnsi="Wingdings 3" w:hint="default"/>
      </w:rPr>
    </w:lvl>
    <w:lvl w:ilvl="1" w:tplc="39909558" w:tentative="1">
      <w:start w:val="1"/>
      <w:numFmt w:val="bullet"/>
      <w:lvlText w:val=""/>
      <w:lvlJc w:val="left"/>
      <w:pPr>
        <w:tabs>
          <w:tab w:val="num" w:pos="1440"/>
        </w:tabs>
        <w:ind w:left="1440" w:hanging="360"/>
      </w:pPr>
      <w:rPr>
        <w:rFonts w:ascii="Wingdings 3" w:hAnsi="Wingdings 3" w:hint="default"/>
      </w:rPr>
    </w:lvl>
    <w:lvl w:ilvl="2" w:tplc="D3F6383A" w:tentative="1">
      <w:start w:val="1"/>
      <w:numFmt w:val="bullet"/>
      <w:lvlText w:val=""/>
      <w:lvlJc w:val="left"/>
      <w:pPr>
        <w:tabs>
          <w:tab w:val="num" w:pos="2160"/>
        </w:tabs>
        <w:ind w:left="2160" w:hanging="360"/>
      </w:pPr>
      <w:rPr>
        <w:rFonts w:ascii="Wingdings 3" w:hAnsi="Wingdings 3" w:hint="default"/>
      </w:rPr>
    </w:lvl>
    <w:lvl w:ilvl="3" w:tplc="554252DE" w:tentative="1">
      <w:start w:val="1"/>
      <w:numFmt w:val="bullet"/>
      <w:lvlText w:val=""/>
      <w:lvlJc w:val="left"/>
      <w:pPr>
        <w:tabs>
          <w:tab w:val="num" w:pos="2880"/>
        </w:tabs>
        <w:ind w:left="2880" w:hanging="360"/>
      </w:pPr>
      <w:rPr>
        <w:rFonts w:ascii="Wingdings 3" w:hAnsi="Wingdings 3" w:hint="default"/>
      </w:rPr>
    </w:lvl>
    <w:lvl w:ilvl="4" w:tplc="7E38CE94" w:tentative="1">
      <w:start w:val="1"/>
      <w:numFmt w:val="bullet"/>
      <w:lvlText w:val=""/>
      <w:lvlJc w:val="left"/>
      <w:pPr>
        <w:tabs>
          <w:tab w:val="num" w:pos="3600"/>
        </w:tabs>
        <w:ind w:left="3600" w:hanging="360"/>
      </w:pPr>
      <w:rPr>
        <w:rFonts w:ascii="Wingdings 3" w:hAnsi="Wingdings 3" w:hint="default"/>
      </w:rPr>
    </w:lvl>
    <w:lvl w:ilvl="5" w:tplc="83CCCFE2" w:tentative="1">
      <w:start w:val="1"/>
      <w:numFmt w:val="bullet"/>
      <w:lvlText w:val=""/>
      <w:lvlJc w:val="left"/>
      <w:pPr>
        <w:tabs>
          <w:tab w:val="num" w:pos="4320"/>
        </w:tabs>
        <w:ind w:left="4320" w:hanging="360"/>
      </w:pPr>
      <w:rPr>
        <w:rFonts w:ascii="Wingdings 3" w:hAnsi="Wingdings 3" w:hint="default"/>
      </w:rPr>
    </w:lvl>
    <w:lvl w:ilvl="6" w:tplc="92BA7E5E" w:tentative="1">
      <w:start w:val="1"/>
      <w:numFmt w:val="bullet"/>
      <w:lvlText w:val=""/>
      <w:lvlJc w:val="left"/>
      <w:pPr>
        <w:tabs>
          <w:tab w:val="num" w:pos="5040"/>
        </w:tabs>
        <w:ind w:left="5040" w:hanging="360"/>
      </w:pPr>
      <w:rPr>
        <w:rFonts w:ascii="Wingdings 3" w:hAnsi="Wingdings 3" w:hint="default"/>
      </w:rPr>
    </w:lvl>
    <w:lvl w:ilvl="7" w:tplc="61B82578" w:tentative="1">
      <w:start w:val="1"/>
      <w:numFmt w:val="bullet"/>
      <w:lvlText w:val=""/>
      <w:lvlJc w:val="left"/>
      <w:pPr>
        <w:tabs>
          <w:tab w:val="num" w:pos="5760"/>
        </w:tabs>
        <w:ind w:left="5760" w:hanging="360"/>
      </w:pPr>
      <w:rPr>
        <w:rFonts w:ascii="Wingdings 3" w:hAnsi="Wingdings 3" w:hint="default"/>
      </w:rPr>
    </w:lvl>
    <w:lvl w:ilvl="8" w:tplc="CF22E8C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61C7AE1"/>
    <w:multiLevelType w:val="hybridMultilevel"/>
    <w:tmpl w:val="A5C4D89C"/>
    <w:lvl w:ilvl="0" w:tplc="8CC01E4C">
      <w:start w:val="1"/>
      <w:numFmt w:val="bullet"/>
      <w:lvlText w:val=""/>
      <w:lvlJc w:val="left"/>
      <w:pPr>
        <w:tabs>
          <w:tab w:val="num" w:pos="720"/>
        </w:tabs>
        <w:ind w:left="720" w:hanging="360"/>
      </w:pPr>
      <w:rPr>
        <w:rFonts w:ascii="Wingdings 3" w:hAnsi="Wingdings 3" w:hint="default"/>
      </w:rPr>
    </w:lvl>
    <w:lvl w:ilvl="1" w:tplc="A47837B4" w:tentative="1">
      <w:start w:val="1"/>
      <w:numFmt w:val="bullet"/>
      <w:lvlText w:val=""/>
      <w:lvlJc w:val="left"/>
      <w:pPr>
        <w:tabs>
          <w:tab w:val="num" w:pos="1440"/>
        </w:tabs>
        <w:ind w:left="1440" w:hanging="360"/>
      </w:pPr>
      <w:rPr>
        <w:rFonts w:ascii="Wingdings 3" w:hAnsi="Wingdings 3" w:hint="default"/>
      </w:rPr>
    </w:lvl>
    <w:lvl w:ilvl="2" w:tplc="6CDCD6F8" w:tentative="1">
      <w:start w:val="1"/>
      <w:numFmt w:val="bullet"/>
      <w:lvlText w:val=""/>
      <w:lvlJc w:val="left"/>
      <w:pPr>
        <w:tabs>
          <w:tab w:val="num" w:pos="2160"/>
        </w:tabs>
        <w:ind w:left="2160" w:hanging="360"/>
      </w:pPr>
      <w:rPr>
        <w:rFonts w:ascii="Wingdings 3" w:hAnsi="Wingdings 3" w:hint="default"/>
      </w:rPr>
    </w:lvl>
    <w:lvl w:ilvl="3" w:tplc="7AC682B4" w:tentative="1">
      <w:start w:val="1"/>
      <w:numFmt w:val="bullet"/>
      <w:lvlText w:val=""/>
      <w:lvlJc w:val="left"/>
      <w:pPr>
        <w:tabs>
          <w:tab w:val="num" w:pos="2880"/>
        </w:tabs>
        <w:ind w:left="2880" w:hanging="360"/>
      </w:pPr>
      <w:rPr>
        <w:rFonts w:ascii="Wingdings 3" w:hAnsi="Wingdings 3" w:hint="default"/>
      </w:rPr>
    </w:lvl>
    <w:lvl w:ilvl="4" w:tplc="B062353C" w:tentative="1">
      <w:start w:val="1"/>
      <w:numFmt w:val="bullet"/>
      <w:lvlText w:val=""/>
      <w:lvlJc w:val="left"/>
      <w:pPr>
        <w:tabs>
          <w:tab w:val="num" w:pos="3600"/>
        </w:tabs>
        <w:ind w:left="3600" w:hanging="360"/>
      </w:pPr>
      <w:rPr>
        <w:rFonts w:ascii="Wingdings 3" w:hAnsi="Wingdings 3" w:hint="default"/>
      </w:rPr>
    </w:lvl>
    <w:lvl w:ilvl="5" w:tplc="9424BA68" w:tentative="1">
      <w:start w:val="1"/>
      <w:numFmt w:val="bullet"/>
      <w:lvlText w:val=""/>
      <w:lvlJc w:val="left"/>
      <w:pPr>
        <w:tabs>
          <w:tab w:val="num" w:pos="4320"/>
        </w:tabs>
        <w:ind w:left="4320" w:hanging="360"/>
      </w:pPr>
      <w:rPr>
        <w:rFonts w:ascii="Wingdings 3" w:hAnsi="Wingdings 3" w:hint="default"/>
      </w:rPr>
    </w:lvl>
    <w:lvl w:ilvl="6" w:tplc="DEC85C3A" w:tentative="1">
      <w:start w:val="1"/>
      <w:numFmt w:val="bullet"/>
      <w:lvlText w:val=""/>
      <w:lvlJc w:val="left"/>
      <w:pPr>
        <w:tabs>
          <w:tab w:val="num" w:pos="5040"/>
        </w:tabs>
        <w:ind w:left="5040" w:hanging="360"/>
      </w:pPr>
      <w:rPr>
        <w:rFonts w:ascii="Wingdings 3" w:hAnsi="Wingdings 3" w:hint="default"/>
      </w:rPr>
    </w:lvl>
    <w:lvl w:ilvl="7" w:tplc="790A0AD2" w:tentative="1">
      <w:start w:val="1"/>
      <w:numFmt w:val="bullet"/>
      <w:lvlText w:val=""/>
      <w:lvlJc w:val="left"/>
      <w:pPr>
        <w:tabs>
          <w:tab w:val="num" w:pos="5760"/>
        </w:tabs>
        <w:ind w:left="5760" w:hanging="360"/>
      </w:pPr>
      <w:rPr>
        <w:rFonts w:ascii="Wingdings 3" w:hAnsi="Wingdings 3" w:hint="default"/>
      </w:rPr>
    </w:lvl>
    <w:lvl w:ilvl="8" w:tplc="679057F2"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9"/>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8"/>
  </w:num>
  <w:num w:numId="30">
    <w:abstractNumId w:val="16"/>
  </w:num>
  <w:num w:numId="31">
    <w:abstractNumId w:val="21"/>
  </w:num>
  <w:num w:numId="32">
    <w:abstractNumId w:val="22"/>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30"/>
    <w:rsid w:val="000069F3"/>
    <w:rsid w:val="0005475B"/>
    <w:rsid w:val="00083D2F"/>
    <w:rsid w:val="000A7BE3"/>
    <w:rsid w:val="000A7D24"/>
    <w:rsid w:val="001136B8"/>
    <w:rsid w:val="001D4362"/>
    <w:rsid w:val="00247FB4"/>
    <w:rsid w:val="00270530"/>
    <w:rsid w:val="002F6E50"/>
    <w:rsid w:val="00406787"/>
    <w:rsid w:val="00454BF2"/>
    <w:rsid w:val="004825C4"/>
    <w:rsid w:val="004A76A8"/>
    <w:rsid w:val="004D6695"/>
    <w:rsid w:val="004E5BF7"/>
    <w:rsid w:val="00522827"/>
    <w:rsid w:val="00592113"/>
    <w:rsid w:val="006610D1"/>
    <w:rsid w:val="006618F1"/>
    <w:rsid w:val="006F1CEF"/>
    <w:rsid w:val="007368CD"/>
    <w:rsid w:val="007833A7"/>
    <w:rsid w:val="007D1B3B"/>
    <w:rsid w:val="00802CE9"/>
    <w:rsid w:val="00855982"/>
    <w:rsid w:val="008E661A"/>
    <w:rsid w:val="00944DA2"/>
    <w:rsid w:val="00A10484"/>
    <w:rsid w:val="00AD3D40"/>
    <w:rsid w:val="00AE7802"/>
    <w:rsid w:val="00B01690"/>
    <w:rsid w:val="00B8155D"/>
    <w:rsid w:val="00C60AFB"/>
    <w:rsid w:val="00E4019E"/>
    <w:rsid w:val="00E55F79"/>
    <w:rsid w:val="00E941E8"/>
    <w:rsid w:val="00ED72C2"/>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8B3"/>
  <w15:chartTrackingRefBased/>
  <w15:docId w15:val="{59EB9C53-94C2-4F36-B168-C12663E2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E55F7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3343">
      <w:bodyDiv w:val="1"/>
      <w:marLeft w:val="0"/>
      <w:marRight w:val="0"/>
      <w:marTop w:val="0"/>
      <w:marBottom w:val="0"/>
      <w:divBdr>
        <w:top w:val="none" w:sz="0" w:space="0" w:color="auto"/>
        <w:left w:val="none" w:sz="0" w:space="0" w:color="auto"/>
        <w:bottom w:val="none" w:sz="0" w:space="0" w:color="auto"/>
        <w:right w:val="none" w:sz="0" w:space="0" w:color="auto"/>
      </w:divBdr>
      <w:divsChild>
        <w:div w:id="462358065">
          <w:marLeft w:val="547"/>
          <w:marRight w:val="0"/>
          <w:marTop w:val="200"/>
          <w:marBottom w:val="0"/>
          <w:divBdr>
            <w:top w:val="none" w:sz="0" w:space="0" w:color="auto"/>
            <w:left w:val="none" w:sz="0" w:space="0" w:color="auto"/>
            <w:bottom w:val="none" w:sz="0" w:space="0" w:color="auto"/>
            <w:right w:val="none" w:sz="0" w:space="0" w:color="auto"/>
          </w:divBdr>
        </w:div>
        <w:div w:id="15038097">
          <w:marLeft w:val="547"/>
          <w:marRight w:val="0"/>
          <w:marTop w:val="200"/>
          <w:marBottom w:val="0"/>
          <w:divBdr>
            <w:top w:val="none" w:sz="0" w:space="0" w:color="auto"/>
            <w:left w:val="none" w:sz="0" w:space="0" w:color="auto"/>
            <w:bottom w:val="none" w:sz="0" w:space="0" w:color="auto"/>
            <w:right w:val="none" w:sz="0" w:space="0" w:color="auto"/>
          </w:divBdr>
        </w:div>
        <w:div w:id="1377969454">
          <w:marLeft w:val="547"/>
          <w:marRight w:val="0"/>
          <w:marTop w:val="200"/>
          <w:marBottom w:val="0"/>
          <w:divBdr>
            <w:top w:val="none" w:sz="0" w:space="0" w:color="auto"/>
            <w:left w:val="none" w:sz="0" w:space="0" w:color="auto"/>
            <w:bottom w:val="none" w:sz="0" w:space="0" w:color="auto"/>
            <w:right w:val="none" w:sz="0" w:space="0" w:color="auto"/>
          </w:divBdr>
        </w:div>
        <w:div w:id="804852529">
          <w:marLeft w:val="547"/>
          <w:marRight w:val="0"/>
          <w:marTop w:val="200"/>
          <w:marBottom w:val="0"/>
          <w:divBdr>
            <w:top w:val="none" w:sz="0" w:space="0" w:color="auto"/>
            <w:left w:val="none" w:sz="0" w:space="0" w:color="auto"/>
            <w:bottom w:val="none" w:sz="0" w:space="0" w:color="auto"/>
            <w:right w:val="none" w:sz="0" w:space="0" w:color="auto"/>
          </w:divBdr>
        </w:div>
        <w:div w:id="1356224927">
          <w:marLeft w:val="547"/>
          <w:marRight w:val="0"/>
          <w:marTop w:val="200"/>
          <w:marBottom w:val="0"/>
          <w:divBdr>
            <w:top w:val="none" w:sz="0" w:space="0" w:color="auto"/>
            <w:left w:val="none" w:sz="0" w:space="0" w:color="auto"/>
            <w:bottom w:val="none" w:sz="0" w:space="0" w:color="auto"/>
            <w:right w:val="none" w:sz="0" w:space="0" w:color="auto"/>
          </w:divBdr>
        </w:div>
        <w:div w:id="762340696">
          <w:marLeft w:val="547"/>
          <w:marRight w:val="0"/>
          <w:marTop w:val="200"/>
          <w:marBottom w:val="0"/>
          <w:divBdr>
            <w:top w:val="none" w:sz="0" w:space="0" w:color="auto"/>
            <w:left w:val="none" w:sz="0" w:space="0" w:color="auto"/>
            <w:bottom w:val="none" w:sz="0" w:space="0" w:color="auto"/>
            <w:right w:val="none" w:sz="0" w:space="0" w:color="auto"/>
          </w:divBdr>
        </w:div>
        <w:div w:id="1503543835">
          <w:marLeft w:val="547"/>
          <w:marRight w:val="0"/>
          <w:marTop w:val="200"/>
          <w:marBottom w:val="0"/>
          <w:divBdr>
            <w:top w:val="none" w:sz="0" w:space="0" w:color="auto"/>
            <w:left w:val="none" w:sz="0" w:space="0" w:color="auto"/>
            <w:bottom w:val="none" w:sz="0" w:space="0" w:color="auto"/>
            <w:right w:val="none" w:sz="0" w:space="0" w:color="auto"/>
          </w:divBdr>
        </w:div>
      </w:divsChild>
    </w:div>
    <w:div w:id="1247882633">
      <w:bodyDiv w:val="1"/>
      <w:marLeft w:val="0"/>
      <w:marRight w:val="0"/>
      <w:marTop w:val="0"/>
      <w:marBottom w:val="0"/>
      <w:divBdr>
        <w:top w:val="none" w:sz="0" w:space="0" w:color="auto"/>
        <w:left w:val="none" w:sz="0" w:space="0" w:color="auto"/>
        <w:bottom w:val="none" w:sz="0" w:space="0" w:color="auto"/>
        <w:right w:val="none" w:sz="0" w:space="0" w:color="auto"/>
      </w:divBdr>
      <w:divsChild>
        <w:div w:id="1473014481">
          <w:marLeft w:val="547"/>
          <w:marRight w:val="0"/>
          <w:marTop w:val="200"/>
          <w:marBottom w:val="0"/>
          <w:divBdr>
            <w:top w:val="none" w:sz="0" w:space="0" w:color="auto"/>
            <w:left w:val="none" w:sz="0" w:space="0" w:color="auto"/>
            <w:bottom w:val="none" w:sz="0" w:space="0" w:color="auto"/>
            <w:right w:val="none" w:sz="0" w:space="0" w:color="auto"/>
          </w:divBdr>
        </w:div>
        <w:div w:id="1164248238">
          <w:marLeft w:val="547"/>
          <w:marRight w:val="0"/>
          <w:marTop w:val="200"/>
          <w:marBottom w:val="0"/>
          <w:divBdr>
            <w:top w:val="none" w:sz="0" w:space="0" w:color="auto"/>
            <w:left w:val="none" w:sz="0" w:space="0" w:color="auto"/>
            <w:bottom w:val="none" w:sz="0" w:space="0" w:color="auto"/>
            <w:right w:val="none" w:sz="0" w:space="0" w:color="auto"/>
          </w:divBdr>
        </w:div>
        <w:div w:id="1773624400">
          <w:marLeft w:val="547"/>
          <w:marRight w:val="0"/>
          <w:marTop w:val="200"/>
          <w:marBottom w:val="0"/>
          <w:divBdr>
            <w:top w:val="none" w:sz="0" w:space="0" w:color="auto"/>
            <w:left w:val="none" w:sz="0" w:space="0" w:color="auto"/>
            <w:bottom w:val="none" w:sz="0" w:space="0" w:color="auto"/>
            <w:right w:val="none" w:sz="0" w:space="0" w:color="auto"/>
          </w:divBdr>
        </w:div>
        <w:div w:id="1708404751">
          <w:marLeft w:val="547"/>
          <w:marRight w:val="0"/>
          <w:marTop w:val="200"/>
          <w:marBottom w:val="0"/>
          <w:divBdr>
            <w:top w:val="none" w:sz="0" w:space="0" w:color="auto"/>
            <w:left w:val="none" w:sz="0" w:space="0" w:color="auto"/>
            <w:bottom w:val="none" w:sz="0" w:space="0" w:color="auto"/>
            <w:right w:val="none" w:sz="0" w:space="0" w:color="auto"/>
          </w:divBdr>
        </w:div>
        <w:div w:id="1769619604">
          <w:marLeft w:val="547"/>
          <w:marRight w:val="0"/>
          <w:marTop w:val="200"/>
          <w:marBottom w:val="0"/>
          <w:divBdr>
            <w:top w:val="none" w:sz="0" w:space="0" w:color="auto"/>
            <w:left w:val="none" w:sz="0" w:space="0" w:color="auto"/>
            <w:bottom w:val="none" w:sz="0" w:space="0" w:color="auto"/>
            <w:right w:val="none" w:sz="0" w:space="0" w:color="auto"/>
          </w:divBdr>
        </w:div>
        <w:div w:id="326515630">
          <w:marLeft w:val="547"/>
          <w:marRight w:val="0"/>
          <w:marTop w:val="200"/>
          <w:marBottom w:val="0"/>
          <w:divBdr>
            <w:top w:val="none" w:sz="0" w:space="0" w:color="auto"/>
            <w:left w:val="none" w:sz="0" w:space="0" w:color="auto"/>
            <w:bottom w:val="none" w:sz="0" w:space="0" w:color="auto"/>
            <w:right w:val="none" w:sz="0" w:space="0" w:color="auto"/>
          </w:divBdr>
        </w:div>
        <w:div w:id="2124498143">
          <w:marLeft w:val="547"/>
          <w:marRight w:val="0"/>
          <w:marTop w:val="200"/>
          <w:marBottom w:val="0"/>
          <w:divBdr>
            <w:top w:val="none" w:sz="0" w:space="0" w:color="auto"/>
            <w:left w:val="none" w:sz="0" w:space="0" w:color="auto"/>
            <w:bottom w:val="none" w:sz="0" w:space="0" w:color="auto"/>
            <w:right w:val="none" w:sz="0" w:space="0" w:color="auto"/>
          </w:divBdr>
        </w:div>
      </w:divsChild>
    </w:div>
    <w:div w:id="1300265330">
      <w:bodyDiv w:val="1"/>
      <w:marLeft w:val="0"/>
      <w:marRight w:val="0"/>
      <w:marTop w:val="0"/>
      <w:marBottom w:val="0"/>
      <w:divBdr>
        <w:top w:val="none" w:sz="0" w:space="0" w:color="auto"/>
        <w:left w:val="none" w:sz="0" w:space="0" w:color="auto"/>
        <w:bottom w:val="none" w:sz="0" w:space="0" w:color="auto"/>
        <w:right w:val="none" w:sz="0" w:space="0" w:color="auto"/>
      </w:divBdr>
      <w:divsChild>
        <w:div w:id="1213495818">
          <w:marLeft w:val="547"/>
          <w:marRight w:val="0"/>
          <w:marTop w:val="200"/>
          <w:marBottom w:val="0"/>
          <w:divBdr>
            <w:top w:val="none" w:sz="0" w:space="0" w:color="auto"/>
            <w:left w:val="none" w:sz="0" w:space="0" w:color="auto"/>
            <w:bottom w:val="none" w:sz="0" w:space="0" w:color="auto"/>
            <w:right w:val="none" w:sz="0" w:space="0" w:color="auto"/>
          </w:divBdr>
        </w:div>
        <w:div w:id="151335284">
          <w:marLeft w:val="547"/>
          <w:marRight w:val="0"/>
          <w:marTop w:val="200"/>
          <w:marBottom w:val="0"/>
          <w:divBdr>
            <w:top w:val="none" w:sz="0" w:space="0" w:color="auto"/>
            <w:left w:val="none" w:sz="0" w:space="0" w:color="auto"/>
            <w:bottom w:val="none" w:sz="0" w:space="0" w:color="auto"/>
            <w:right w:val="none" w:sz="0" w:space="0" w:color="auto"/>
          </w:divBdr>
        </w:div>
        <w:div w:id="1440179298">
          <w:marLeft w:val="547"/>
          <w:marRight w:val="0"/>
          <w:marTop w:val="200"/>
          <w:marBottom w:val="0"/>
          <w:divBdr>
            <w:top w:val="none" w:sz="0" w:space="0" w:color="auto"/>
            <w:left w:val="none" w:sz="0" w:space="0" w:color="auto"/>
            <w:bottom w:val="none" w:sz="0" w:space="0" w:color="auto"/>
            <w:right w:val="none" w:sz="0" w:space="0" w:color="auto"/>
          </w:divBdr>
        </w:div>
        <w:div w:id="1951740303">
          <w:marLeft w:val="547"/>
          <w:marRight w:val="0"/>
          <w:marTop w:val="200"/>
          <w:marBottom w:val="0"/>
          <w:divBdr>
            <w:top w:val="none" w:sz="0" w:space="0" w:color="auto"/>
            <w:left w:val="none" w:sz="0" w:space="0" w:color="auto"/>
            <w:bottom w:val="none" w:sz="0" w:space="0" w:color="auto"/>
            <w:right w:val="none" w:sz="0" w:space="0" w:color="auto"/>
          </w:divBdr>
        </w:div>
      </w:divsChild>
    </w:div>
    <w:div w:id="1547334327">
      <w:bodyDiv w:val="1"/>
      <w:marLeft w:val="0"/>
      <w:marRight w:val="0"/>
      <w:marTop w:val="0"/>
      <w:marBottom w:val="0"/>
      <w:divBdr>
        <w:top w:val="none" w:sz="0" w:space="0" w:color="auto"/>
        <w:left w:val="none" w:sz="0" w:space="0" w:color="auto"/>
        <w:bottom w:val="none" w:sz="0" w:space="0" w:color="auto"/>
        <w:right w:val="none" w:sz="0" w:space="0" w:color="auto"/>
      </w:divBdr>
      <w:divsChild>
        <w:div w:id="114837241">
          <w:marLeft w:val="547"/>
          <w:marRight w:val="0"/>
          <w:marTop w:val="200"/>
          <w:marBottom w:val="0"/>
          <w:divBdr>
            <w:top w:val="none" w:sz="0" w:space="0" w:color="auto"/>
            <w:left w:val="none" w:sz="0" w:space="0" w:color="auto"/>
            <w:bottom w:val="none" w:sz="0" w:space="0" w:color="auto"/>
            <w:right w:val="none" w:sz="0" w:space="0" w:color="auto"/>
          </w:divBdr>
        </w:div>
        <w:div w:id="660159027">
          <w:marLeft w:val="547"/>
          <w:marRight w:val="0"/>
          <w:marTop w:val="200"/>
          <w:marBottom w:val="0"/>
          <w:divBdr>
            <w:top w:val="none" w:sz="0" w:space="0" w:color="auto"/>
            <w:left w:val="none" w:sz="0" w:space="0" w:color="auto"/>
            <w:bottom w:val="none" w:sz="0" w:space="0" w:color="auto"/>
            <w:right w:val="none" w:sz="0" w:space="0" w:color="auto"/>
          </w:divBdr>
        </w:div>
        <w:div w:id="1684741286">
          <w:marLeft w:val="547"/>
          <w:marRight w:val="0"/>
          <w:marTop w:val="200"/>
          <w:marBottom w:val="0"/>
          <w:divBdr>
            <w:top w:val="none" w:sz="0" w:space="0" w:color="auto"/>
            <w:left w:val="none" w:sz="0" w:space="0" w:color="auto"/>
            <w:bottom w:val="none" w:sz="0" w:space="0" w:color="auto"/>
            <w:right w:val="none" w:sz="0" w:space="0" w:color="auto"/>
          </w:divBdr>
        </w:div>
        <w:div w:id="1513956324">
          <w:marLeft w:val="547"/>
          <w:marRight w:val="0"/>
          <w:marTop w:val="200"/>
          <w:marBottom w:val="0"/>
          <w:divBdr>
            <w:top w:val="none" w:sz="0" w:space="0" w:color="auto"/>
            <w:left w:val="none" w:sz="0" w:space="0" w:color="auto"/>
            <w:bottom w:val="none" w:sz="0" w:space="0" w:color="auto"/>
            <w:right w:val="none" w:sz="0" w:space="0" w:color="auto"/>
          </w:divBdr>
        </w:div>
        <w:div w:id="815071940">
          <w:marLeft w:val="547"/>
          <w:marRight w:val="0"/>
          <w:marTop w:val="200"/>
          <w:marBottom w:val="0"/>
          <w:divBdr>
            <w:top w:val="none" w:sz="0" w:space="0" w:color="auto"/>
            <w:left w:val="none" w:sz="0" w:space="0" w:color="auto"/>
            <w:bottom w:val="none" w:sz="0" w:space="0" w:color="auto"/>
            <w:right w:val="none" w:sz="0" w:space="0" w:color="auto"/>
          </w:divBdr>
        </w:div>
        <w:div w:id="1695418260">
          <w:marLeft w:val="547"/>
          <w:marRight w:val="0"/>
          <w:marTop w:val="200"/>
          <w:marBottom w:val="0"/>
          <w:divBdr>
            <w:top w:val="none" w:sz="0" w:space="0" w:color="auto"/>
            <w:left w:val="none" w:sz="0" w:space="0" w:color="auto"/>
            <w:bottom w:val="none" w:sz="0" w:space="0" w:color="auto"/>
            <w:right w:val="none" w:sz="0" w:space="0" w:color="auto"/>
          </w:divBdr>
        </w:div>
        <w:div w:id="1881623586">
          <w:marLeft w:val="547"/>
          <w:marRight w:val="0"/>
          <w:marTop w:val="200"/>
          <w:marBottom w:val="0"/>
          <w:divBdr>
            <w:top w:val="none" w:sz="0" w:space="0" w:color="auto"/>
            <w:left w:val="none" w:sz="0" w:space="0" w:color="auto"/>
            <w:bottom w:val="none" w:sz="0" w:space="0" w:color="auto"/>
            <w:right w:val="none" w:sz="0" w:space="0" w:color="auto"/>
          </w:divBdr>
        </w:div>
        <w:div w:id="325792610">
          <w:marLeft w:val="547"/>
          <w:marRight w:val="0"/>
          <w:marTop w:val="200"/>
          <w:marBottom w:val="0"/>
          <w:divBdr>
            <w:top w:val="none" w:sz="0" w:space="0" w:color="auto"/>
            <w:left w:val="none" w:sz="0" w:space="0" w:color="auto"/>
            <w:bottom w:val="none" w:sz="0" w:space="0" w:color="auto"/>
            <w:right w:val="none" w:sz="0" w:space="0" w:color="auto"/>
          </w:divBdr>
        </w:div>
      </w:divsChild>
    </w:div>
    <w:div w:id="1853184911">
      <w:bodyDiv w:val="1"/>
      <w:marLeft w:val="0"/>
      <w:marRight w:val="0"/>
      <w:marTop w:val="0"/>
      <w:marBottom w:val="0"/>
      <w:divBdr>
        <w:top w:val="none" w:sz="0" w:space="0" w:color="auto"/>
        <w:left w:val="none" w:sz="0" w:space="0" w:color="auto"/>
        <w:bottom w:val="none" w:sz="0" w:space="0" w:color="auto"/>
        <w:right w:val="none" w:sz="0" w:space="0" w:color="auto"/>
      </w:divBdr>
      <w:divsChild>
        <w:div w:id="852033773">
          <w:marLeft w:val="547"/>
          <w:marRight w:val="0"/>
          <w:marTop w:val="200"/>
          <w:marBottom w:val="0"/>
          <w:divBdr>
            <w:top w:val="none" w:sz="0" w:space="0" w:color="auto"/>
            <w:left w:val="none" w:sz="0" w:space="0" w:color="auto"/>
            <w:bottom w:val="none" w:sz="0" w:space="0" w:color="auto"/>
            <w:right w:val="none" w:sz="0" w:space="0" w:color="auto"/>
          </w:divBdr>
        </w:div>
        <w:div w:id="1634867852">
          <w:marLeft w:val="547"/>
          <w:marRight w:val="0"/>
          <w:marTop w:val="200"/>
          <w:marBottom w:val="0"/>
          <w:divBdr>
            <w:top w:val="none" w:sz="0" w:space="0" w:color="auto"/>
            <w:left w:val="none" w:sz="0" w:space="0" w:color="auto"/>
            <w:bottom w:val="none" w:sz="0" w:space="0" w:color="auto"/>
            <w:right w:val="none" w:sz="0" w:space="0" w:color="auto"/>
          </w:divBdr>
        </w:div>
        <w:div w:id="654338739">
          <w:marLeft w:val="547"/>
          <w:marRight w:val="0"/>
          <w:marTop w:val="200"/>
          <w:marBottom w:val="0"/>
          <w:divBdr>
            <w:top w:val="none" w:sz="0" w:space="0" w:color="auto"/>
            <w:left w:val="none" w:sz="0" w:space="0" w:color="auto"/>
            <w:bottom w:val="none" w:sz="0" w:space="0" w:color="auto"/>
            <w:right w:val="none" w:sz="0" w:space="0" w:color="auto"/>
          </w:divBdr>
        </w:div>
        <w:div w:id="2119373022">
          <w:marLeft w:val="547"/>
          <w:marRight w:val="0"/>
          <w:marTop w:val="200"/>
          <w:marBottom w:val="0"/>
          <w:divBdr>
            <w:top w:val="none" w:sz="0" w:space="0" w:color="auto"/>
            <w:left w:val="none" w:sz="0" w:space="0" w:color="auto"/>
            <w:bottom w:val="none" w:sz="0" w:space="0" w:color="auto"/>
            <w:right w:val="none" w:sz="0" w:space="0" w:color="auto"/>
          </w:divBdr>
        </w:div>
        <w:div w:id="183793225">
          <w:marLeft w:val="547"/>
          <w:marRight w:val="0"/>
          <w:marTop w:val="200"/>
          <w:marBottom w:val="0"/>
          <w:divBdr>
            <w:top w:val="none" w:sz="0" w:space="0" w:color="auto"/>
            <w:left w:val="none" w:sz="0" w:space="0" w:color="auto"/>
            <w:bottom w:val="none" w:sz="0" w:space="0" w:color="auto"/>
            <w:right w:val="none" w:sz="0" w:space="0" w:color="auto"/>
          </w:divBdr>
        </w:div>
        <w:div w:id="1235122423">
          <w:marLeft w:val="547"/>
          <w:marRight w:val="0"/>
          <w:marTop w:val="200"/>
          <w:marBottom w:val="0"/>
          <w:divBdr>
            <w:top w:val="none" w:sz="0" w:space="0" w:color="auto"/>
            <w:left w:val="none" w:sz="0" w:space="0" w:color="auto"/>
            <w:bottom w:val="none" w:sz="0" w:space="0" w:color="auto"/>
            <w:right w:val="none" w:sz="0" w:space="0" w:color="auto"/>
          </w:divBdr>
        </w:div>
        <w:div w:id="509292776">
          <w:marLeft w:val="547"/>
          <w:marRight w:val="0"/>
          <w:marTop w:val="200"/>
          <w:marBottom w:val="0"/>
          <w:divBdr>
            <w:top w:val="none" w:sz="0" w:space="0" w:color="auto"/>
            <w:left w:val="none" w:sz="0" w:space="0" w:color="auto"/>
            <w:bottom w:val="none" w:sz="0" w:space="0" w:color="auto"/>
            <w:right w:val="none" w:sz="0" w:space="0" w:color="auto"/>
          </w:divBdr>
        </w:div>
        <w:div w:id="1652247341">
          <w:marLeft w:val="547"/>
          <w:marRight w:val="0"/>
          <w:marTop w:val="200"/>
          <w:marBottom w:val="0"/>
          <w:divBdr>
            <w:top w:val="none" w:sz="0" w:space="0" w:color="auto"/>
            <w:left w:val="none" w:sz="0" w:space="0" w:color="auto"/>
            <w:bottom w:val="none" w:sz="0" w:space="0" w:color="auto"/>
            <w:right w:val="none" w:sz="0" w:space="0" w:color="auto"/>
          </w:divBdr>
        </w:div>
        <w:div w:id="679041747">
          <w:marLeft w:val="547"/>
          <w:marRight w:val="0"/>
          <w:marTop w:val="200"/>
          <w:marBottom w:val="0"/>
          <w:divBdr>
            <w:top w:val="none" w:sz="0" w:space="0" w:color="auto"/>
            <w:left w:val="none" w:sz="0" w:space="0" w:color="auto"/>
            <w:bottom w:val="none" w:sz="0" w:space="0" w:color="auto"/>
            <w:right w:val="none" w:sz="0" w:space="0" w:color="auto"/>
          </w:divBdr>
        </w:div>
        <w:div w:id="1223515670">
          <w:marLeft w:val="547"/>
          <w:marRight w:val="0"/>
          <w:marTop w:val="200"/>
          <w:marBottom w:val="0"/>
          <w:divBdr>
            <w:top w:val="none" w:sz="0" w:space="0" w:color="auto"/>
            <w:left w:val="none" w:sz="0" w:space="0" w:color="auto"/>
            <w:bottom w:val="none" w:sz="0" w:space="0" w:color="auto"/>
            <w:right w:val="none" w:sz="0" w:space="0" w:color="auto"/>
          </w:divBdr>
        </w:div>
        <w:div w:id="1982036137">
          <w:marLeft w:val="547"/>
          <w:marRight w:val="0"/>
          <w:marTop w:val="200"/>
          <w:marBottom w:val="0"/>
          <w:divBdr>
            <w:top w:val="none" w:sz="0" w:space="0" w:color="auto"/>
            <w:left w:val="none" w:sz="0" w:space="0" w:color="auto"/>
            <w:bottom w:val="none" w:sz="0" w:space="0" w:color="auto"/>
            <w:right w:val="none" w:sz="0" w:space="0" w:color="auto"/>
          </w:divBdr>
        </w:div>
        <w:div w:id="6621969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dewell.office@horizonma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prynne\AppData\Roaming\Microsoft\Templates\Report%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2018 Parent Questionnaire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2176560221699"/>
          <c:y val="7.9333851682664616E-2"/>
          <c:w val="0.87627571380182434"/>
          <c:h val="0.43475776626096896"/>
        </c:manualLayout>
      </c:layout>
      <c:barChart>
        <c:barDir val="col"/>
        <c:grouping val="clustered"/>
        <c:varyColors val="0"/>
        <c:ser>
          <c:idx val="0"/>
          <c:order val="0"/>
          <c:tx>
            <c:strRef>
              <c:f>Sheet1!$DH$1</c:f>
              <c:strCache>
                <c:ptCount val="1"/>
                <c:pt idx="0">
                  <c:v>Strongly Agree +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Sheet1!$DG$2:$DG$22</c:f>
              <c:strCache>
                <c:ptCount val="21"/>
                <c:pt idx="0">
                  <c:v>My child enjoys coming to school</c:v>
                </c:pt>
                <c:pt idx="1">
                  <c:v>My child has settled well into their new class</c:v>
                </c:pt>
                <c:pt idx="2">
                  <c:v>My child feels safe at school</c:v>
                </c:pt>
                <c:pt idx="3">
                  <c:v>The school understands and responds to my child's needs</c:v>
                </c:pt>
                <c:pt idx="4">
                  <c:v>My child is taught well at school</c:v>
                </c:pt>
                <c:pt idx="5">
                  <c:v>My child is making good progress</c:v>
                </c:pt>
                <c:pt idx="6">
                  <c:v>My child is encouraged to work hard and do their best</c:v>
                </c:pt>
                <c:pt idx="7">
                  <c:v>My child receives and appropriate amount of homework for his/her age</c:v>
                </c:pt>
                <c:pt idx="8">
                  <c:v>My child enjoys a stimulating range of extra curricular activities</c:v>
                </c:pt>
                <c:pt idx="9">
                  <c:v>The school communicates effectively with me about my child's progress</c:v>
                </c:pt>
                <c:pt idx="10">
                  <c:v>The school communicates effectively with me about how to support my child's learning</c:v>
                </c:pt>
                <c:pt idx="11">
                  <c:v>The school communicates effectively with me about school events and activities</c:v>
                </c:pt>
                <c:pt idx="12">
                  <c:v>The school seeks my views and listens to my concerns</c:v>
                </c:pt>
                <c:pt idx="13">
                  <c:v>There are good standards of behaviour at Widewell Primary Academy</c:v>
                </c:pt>
                <c:pt idx="14">
                  <c:v>The school deals effectively with any incidents of bullying</c:v>
                </c:pt>
                <c:pt idx="15">
                  <c:v>The school is welcoming and there are opportunities to get involved</c:v>
                </c:pt>
                <c:pt idx="16">
                  <c:v>The school is well led and managed</c:v>
                </c:pt>
                <c:pt idx="17">
                  <c:v>My child is encouraged to lead a healthy lifestyle</c:v>
                </c:pt>
                <c:pt idx="18">
                  <c:v>My child gets on well with children from other backgrounds</c:v>
                </c:pt>
                <c:pt idx="19">
                  <c:v>My child is encouraged to positively contribute to the wider community in school and beyond</c:v>
                </c:pt>
                <c:pt idx="20">
                  <c:v>I would recommend Widewell Primary Academy to another family</c:v>
                </c:pt>
              </c:strCache>
            </c:strRef>
          </c:cat>
          <c:val>
            <c:numRef>
              <c:f>Sheet1!$DH$2:$DH$22</c:f>
              <c:numCache>
                <c:formatCode>0%</c:formatCode>
                <c:ptCount val="21"/>
                <c:pt idx="0">
                  <c:v>0.97530864197530864</c:v>
                </c:pt>
                <c:pt idx="1">
                  <c:v>0.98765432098765427</c:v>
                </c:pt>
                <c:pt idx="2">
                  <c:v>0.96296296296296291</c:v>
                </c:pt>
                <c:pt idx="3">
                  <c:v>0.95061728395061729</c:v>
                </c:pt>
                <c:pt idx="4">
                  <c:v>0.98765432098765427</c:v>
                </c:pt>
                <c:pt idx="5">
                  <c:v>0.96296296296296302</c:v>
                </c:pt>
                <c:pt idx="6">
                  <c:v>0.98765432098765427</c:v>
                </c:pt>
                <c:pt idx="7">
                  <c:v>0.91358024691358031</c:v>
                </c:pt>
                <c:pt idx="8">
                  <c:v>0.90123456790123457</c:v>
                </c:pt>
                <c:pt idx="9">
                  <c:v>0.96296296296296291</c:v>
                </c:pt>
                <c:pt idx="10">
                  <c:v>0.96296296296296302</c:v>
                </c:pt>
                <c:pt idx="11">
                  <c:v>0.91358024691358031</c:v>
                </c:pt>
                <c:pt idx="12">
                  <c:v>0.86419753086419759</c:v>
                </c:pt>
                <c:pt idx="13">
                  <c:v>0.90123456790123457</c:v>
                </c:pt>
                <c:pt idx="14">
                  <c:v>0.67901234567901225</c:v>
                </c:pt>
                <c:pt idx="15">
                  <c:v>0.90123456790123457</c:v>
                </c:pt>
                <c:pt idx="16">
                  <c:v>0.98765432098765427</c:v>
                </c:pt>
                <c:pt idx="17">
                  <c:v>0.95061728395061729</c:v>
                </c:pt>
                <c:pt idx="18">
                  <c:v>0.98765432098765427</c:v>
                </c:pt>
                <c:pt idx="19">
                  <c:v>0.93827160493827155</c:v>
                </c:pt>
                <c:pt idx="20">
                  <c:v>0.93827160493827155</c:v>
                </c:pt>
              </c:numCache>
            </c:numRef>
          </c:val>
          <c:extLst>
            <c:ext xmlns:c16="http://schemas.microsoft.com/office/drawing/2014/chart" uri="{C3380CC4-5D6E-409C-BE32-E72D297353CC}">
              <c16:uniqueId val="{00000000-0D4B-42E2-AC00-6A674FFAF51F}"/>
            </c:ext>
          </c:extLst>
        </c:ser>
        <c:ser>
          <c:idx val="1"/>
          <c:order val="1"/>
          <c:tx>
            <c:strRef>
              <c:f>Sheet1!$DI$1</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Sheet1!$DG$2:$DG$22</c:f>
              <c:strCache>
                <c:ptCount val="21"/>
                <c:pt idx="0">
                  <c:v>My child enjoys coming to school</c:v>
                </c:pt>
                <c:pt idx="1">
                  <c:v>My child has settled well into their new class</c:v>
                </c:pt>
                <c:pt idx="2">
                  <c:v>My child feels safe at school</c:v>
                </c:pt>
                <c:pt idx="3">
                  <c:v>The school understands and responds to my child's needs</c:v>
                </c:pt>
                <c:pt idx="4">
                  <c:v>My child is taught well at school</c:v>
                </c:pt>
                <c:pt idx="5">
                  <c:v>My child is making good progress</c:v>
                </c:pt>
                <c:pt idx="6">
                  <c:v>My child is encouraged to work hard and do their best</c:v>
                </c:pt>
                <c:pt idx="7">
                  <c:v>My child receives and appropriate amount of homework for his/her age</c:v>
                </c:pt>
                <c:pt idx="8">
                  <c:v>My child enjoys a stimulating range of extra curricular activities</c:v>
                </c:pt>
                <c:pt idx="9">
                  <c:v>The school communicates effectively with me about my child's progress</c:v>
                </c:pt>
                <c:pt idx="10">
                  <c:v>The school communicates effectively with me about how to support my child's learning</c:v>
                </c:pt>
                <c:pt idx="11">
                  <c:v>The school communicates effectively with me about school events and activities</c:v>
                </c:pt>
                <c:pt idx="12">
                  <c:v>The school seeks my views and listens to my concerns</c:v>
                </c:pt>
                <c:pt idx="13">
                  <c:v>There are good standards of behaviour at Widewell Primary Academy</c:v>
                </c:pt>
                <c:pt idx="14">
                  <c:v>The school deals effectively with any incidents of bullying</c:v>
                </c:pt>
                <c:pt idx="15">
                  <c:v>The school is welcoming and there are opportunities to get involved</c:v>
                </c:pt>
                <c:pt idx="16">
                  <c:v>The school is well led and managed</c:v>
                </c:pt>
                <c:pt idx="17">
                  <c:v>My child is encouraged to lead a healthy lifestyle</c:v>
                </c:pt>
                <c:pt idx="18">
                  <c:v>My child gets on well with children from other backgrounds</c:v>
                </c:pt>
                <c:pt idx="19">
                  <c:v>My child is encouraged to positively contribute to the wider community in school and beyond</c:v>
                </c:pt>
                <c:pt idx="20">
                  <c:v>I would recommend Widewell Primary Academy to another family</c:v>
                </c:pt>
              </c:strCache>
            </c:strRef>
          </c:cat>
          <c:val>
            <c:numRef>
              <c:f>Sheet1!$DI$2:$DI$22</c:f>
              <c:numCache>
                <c:formatCode>0%</c:formatCode>
                <c:ptCount val="21"/>
                <c:pt idx="0">
                  <c:v>2.4691358024691357E-2</c:v>
                </c:pt>
                <c:pt idx="1">
                  <c:v>1.2345679012345678E-2</c:v>
                </c:pt>
                <c:pt idx="2">
                  <c:v>3.7037037037037035E-2</c:v>
                </c:pt>
                <c:pt idx="3">
                  <c:v>4.9382716049382713E-2</c:v>
                </c:pt>
                <c:pt idx="4">
                  <c:v>1.2345679012345678E-2</c:v>
                </c:pt>
                <c:pt idx="5">
                  <c:v>3.7037037037037035E-2</c:v>
                </c:pt>
                <c:pt idx="6">
                  <c:v>1.2345679012345678E-2</c:v>
                </c:pt>
                <c:pt idx="7">
                  <c:v>7.407407407407407E-2</c:v>
                </c:pt>
                <c:pt idx="8">
                  <c:v>7.407407407407407E-2</c:v>
                </c:pt>
                <c:pt idx="9">
                  <c:v>3.7037037037037035E-2</c:v>
                </c:pt>
                <c:pt idx="10">
                  <c:v>3.7037037037037035E-2</c:v>
                </c:pt>
                <c:pt idx="11">
                  <c:v>7.407407407407407E-2</c:v>
                </c:pt>
                <c:pt idx="12">
                  <c:v>0.13580246913580246</c:v>
                </c:pt>
                <c:pt idx="13">
                  <c:v>7.407407407407407E-2</c:v>
                </c:pt>
                <c:pt idx="14">
                  <c:v>0.20987654320987653</c:v>
                </c:pt>
                <c:pt idx="15">
                  <c:v>9.8765432098765427E-2</c:v>
                </c:pt>
                <c:pt idx="16">
                  <c:v>1.2345679012345678E-2</c:v>
                </c:pt>
                <c:pt idx="17">
                  <c:v>4.9382716049382713E-2</c:v>
                </c:pt>
                <c:pt idx="18">
                  <c:v>1.2345679012345678E-2</c:v>
                </c:pt>
                <c:pt idx="19">
                  <c:v>6.1728395061728392E-2</c:v>
                </c:pt>
                <c:pt idx="20">
                  <c:v>4.9382716049382713E-2</c:v>
                </c:pt>
              </c:numCache>
            </c:numRef>
          </c:val>
          <c:extLst>
            <c:ext xmlns:c16="http://schemas.microsoft.com/office/drawing/2014/chart" uri="{C3380CC4-5D6E-409C-BE32-E72D297353CC}">
              <c16:uniqueId val="{00000001-0D4B-42E2-AC00-6A674FFAF51F}"/>
            </c:ext>
          </c:extLst>
        </c:ser>
        <c:ser>
          <c:idx val="2"/>
          <c:order val="2"/>
          <c:tx>
            <c:strRef>
              <c:f>Sheet1!$DJ$1</c:f>
              <c:strCache>
                <c:ptCount val="1"/>
                <c:pt idx="0">
                  <c:v>Disagree + Strongly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Sheet1!$DG$2:$DG$22</c:f>
              <c:strCache>
                <c:ptCount val="21"/>
                <c:pt idx="0">
                  <c:v>My child enjoys coming to school</c:v>
                </c:pt>
                <c:pt idx="1">
                  <c:v>My child has settled well into their new class</c:v>
                </c:pt>
                <c:pt idx="2">
                  <c:v>My child feels safe at school</c:v>
                </c:pt>
                <c:pt idx="3">
                  <c:v>The school understands and responds to my child's needs</c:v>
                </c:pt>
                <c:pt idx="4">
                  <c:v>My child is taught well at school</c:v>
                </c:pt>
                <c:pt idx="5">
                  <c:v>My child is making good progress</c:v>
                </c:pt>
                <c:pt idx="6">
                  <c:v>My child is encouraged to work hard and do their best</c:v>
                </c:pt>
                <c:pt idx="7">
                  <c:v>My child receives and appropriate amount of homework for his/her age</c:v>
                </c:pt>
                <c:pt idx="8">
                  <c:v>My child enjoys a stimulating range of extra curricular activities</c:v>
                </c:pt>
                <c:pt idx="9">
                  <c:v>The school communicates effectively with me about my child's progress</c:v>
                </c:pt>
                <c:pt idx="10">
                  <c:v>The school communicates effectively with me about how to support my child's learning</c:v>
                </c:pt>
                <c:pt idx="11">
                  <c:v>The school communicates effectively with me about school events and activities</c:v>
                </c:pt>
                <c:pt idx="12">
                  <c:v>The school seeks my views and listens to my concerns</c:v>
                </c:pt>
                <c:pt idx="13">
                  <c:v>There are good standards of behaviour at Widewell Primary Academy</c:v>
                </c:pt>
                <c:pt idx="14">
                  <c:v>The school deals effectively with any incidents of bullying</c:v>
                </c:pt>
                <c:pt idx="15">
                  <c:v>The school is welcoming and there are opportunities to get involved</c:v>
                </c:pt>
                <c:pt idx="16">
                  <c:v>The school is well led and managed</c:v>
                </c:pt>
                <c:pt idx="17">
                  <c:v>My child is encouraged to lead a healthy lifestyle</c:v>
                </c:pt>
                <c:pt idx="18">
                  <c:v>My child gets on well with children from other backgrounds</c:v>
                </c:pt>
                <c:pt idx="19">
                  <c:v>My child is encouraged to positively contribute to the wider community in school and beyond</c:v>
                </c:pt>
                <c:pt idx="20">
                  <c:v>I would recommend Widewell Primary Academy to another family</c:v>
                </c:pt>
              </c:strCache>
            </c:strRef>
          </c:cat>
          <c:val>
            <c:numRef>
              <c:f>Sheet1!$DJ$2:$DJ$22</c:f>
              <c:numCache>
                <c:formatCode>0%</c:formatCode>
                <c:ptCount val="21"/>
                <c:pt idx="0">
                  <c:v>0</c:v>
                </c:pt>
                <c:pt idx="1">
                  <c:v>0</c:v>
                </c:pt>
                <c:pt idx="2">
                  <c:v>0</c:v>
                </c:pt>
                <c:pt idx="3">
                  <c:v>0</c:v>
                </c:pt>
                <c:pt idx="4">
                  <c:v>0</c:v>
                </c:pt>
                <c:pt idx="5">
                  <c:v>0</c:v>
                </c:pt>
                <c:pt idx="6">
                  <c:v>0</c:v>
                </c:pt>
                <c:pt idx="7">
                  <c:v>1.2345679012345678E-2</c:v>
                </c:pt>
                <c:pt idx="8">
                  <c:v>0</c:v>
                </c:pt>
                <c:pt idx="9">
                  <c:v>0</c:v>
                </c:pt>
                <c:pt idx="10">
                  <c:v>0</c:v>
                </c:pt>
                <c:pt idx="11">
                  <c:v>0</c:v>
                </c:pt>
                <c:pt idx="12">
                  <c:v>0</c:v>
                </c:pt>
                <c:pt idx="13">
                  <c:v>2.4691358024691357E-2</c:v>
                </c:pt>
                <c:pt idx="14">
                  <c:v>3.7037037037037035E-2</c:v>
                </c:pt>
                <c:pt idx="15">
                  <c:v>0</c:v>
                </c:pt>
                <c:pt idx="16">
                  <c:v>0</c:v>
                </c:pt>
                <c:pt idx="17">
                  <c:v>0</c:v>
                </c:pt>
                <c:pt idx="18">
                  <c:v>0</c:v>
                </c:pt>
                <c:pt idx="19">
                  <c:v>0</c:v>
                </c:pt>
                <c:pt idx="20">
                  <c:v>0</c:v>
                </c:pt>
              </c:numCache>
            </c:numRef>
          </c:val>
          <c:extLst>
            <c:ext xmlns:c16="http://schemas.microsoft.com/office/drawing/2014/chart" uri="{C3380CC4-5D6E-409C-BE32-E72D297353CC}">
              <c16:uniqueId val="{00000002-0D4B-42E2-AC00-6A674FFAF51F}"/>
            </c:ext>
          </c:extLst>
        </c:ser>
        <c:dLbls>
          <c:showLegendKey val="0"/>
          <c:showVal val="0"/>
          <c:showCatName val="0"/>
          <c:showSerName val="0"/>
          <c:showPercent val="0"/>
          <c:showBubbleSize val="0"/>
        </c:dLbls>
        <c:gapWidth val="219"/>
        <c:overlap val="-27"/>
        <c:axId val="197336560"/>
        <c:axId val="197336976"/>
      </c:barChart>
      <c:catAx>
        <c:axId val="19733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36976"/>
        <c:crosses val="autoZero"/>
        <c:auto val="1"/>
        <c:lblAlgn val="ctr"/>
        <c:lblOffset val="100"/>
        <c:noMultiLvlLbl val="0"/>
      </c:catAx>
      <c:valAx>
        <c:axId val="197336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36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479603-9337-46F7-9338-1ED180EB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190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Prynne</dc:creator>
  <cp:lastModifiedBy>Claire Prynne</cp:lastModifiedBy>
  <cp:revision>7</cp:revision>
  <cp:lastPrinted>2017-11-16T15:17:00Z</cp:lastPrinted>
  <dcterms:created xsi:type="dcterms:W3CDTF">2018-11-07T11:40:00Z</dcterms:created>
  <dcterms:modified xsi:type="dcterms:W3CDTF">2018-11-07T16:43:00Z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