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EA" w:rsidRPr="003B4ACF" w:rsidRDefault="00A90FEA" w:rsidP="003B4ACF">
      <w:pPr>
        <w:spacing w:after="0" w:line="240" w:lineRule="auto"/>
        <w:jc w:val="right"/>
        <w:rPr>
          <w:rFonts w:eastAsia="Calibri" w:cs="Arial"/>
          <w:b/>
          <w:sz w:val="20"/>
          <w:szCs w:val="20"/>
        </w:rPr>
      </w:pPr>
    </w:p>
    <w:p w:rsidR="0047367B" w:rsidRDefault="006D7043" w:rsidP="0047367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2044F" wp14:editId="269C43C9">
                <wp:simplePos x="0" y="0"/>
                <wp:positionH relativeFrom="column">
                  <wp:posOffset>647700</wp:posOffset>
                </wp:positionH>
                <wp:positionV relativeFrom="paragraph">
                  <wp:posOffset>245745</wp:posOffset>
                </wp:positionV>
                <wp:extent cx="1828800" cy="182880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7043" w:rsidRPr="008D3E67" w:rsidRDefault="006D7043" w:rsidP="006D70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99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E67">
                              <w:rPr>
                                <w:rFonts w:ascii="Arial" w:hAnsi="Arial" w:cs="Arial"/>
                                <w:b/>
                                <w:color w:val="FFFF99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 Fun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1pt;margin-top:19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6D7043" w:rsidRPr="008D3E67" w:rsidRDefault="006D7043" w:rsidP="006D70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99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3E67">
                        <w:rPr>
                          <w:rFonts w:ascii="Arial" w:hAnsi="Arial" w:cs="Arial"/>
                          <w:b/>
                          <w:color w:val="FFFF99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Family Fun Day!</w:t>
                      </w:r>
                    </w:p>
                  </w:txbxContent>
                </v:textbox>
              </v:shape>
            </w:pict>
          </mc:Fallback>
        </mc:AlternateContent>
      </w:r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3F64DC" w:rsidRDefault="006D7043" w:rsidP="008D3E67">
      <w:pPr>
        <w:pStyle w:val="NoSpacing"/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Plymout</w:t>
      </w:r>
      <w:r w:rsidR="008D3E67">
        <w:rPr>
          <w:rFonts w:ascii="Arial" w:hAnsi="Arial" w:cs="Arial"/>
          <w:sz w:val="32"/>
          <w:szCs w:val="32"/>
        </w:rPr>
        <w:t>h CAMHS would like to invite you and your family to come along and enjoy some</w:t>
      </w:r>
      <w:r>
        <w:rPr>
          <w:rFonts w:ascii="Arial" w:hAnsi="Arial" w:cs="Arial"/>
          <w:sz w:val="32"/>
          <w:szCs w:val="32"/>
        </w:rPr>
        <w:t xml:space="preserve"> time together with us at:</w:t>
      </w:r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735D9" wp14:editId="3519BD1E">
                <wp:simplePos x="0" y="0"/>
                <wp:positionH relativeFrom="column">
                  <wp:posOffset>-85725</wp:posOffset>
                </wp:positionH>
                <wp:positionV relativeFrom="paragraph">
                  <wp:posOffset>135890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7043" w:rsidRPr="006D7043" w:rsidRDefault="008D3E67" w:rsidP="006D70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FF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FF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Hamoaze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FF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House</w:t>
                            </w:r>
                            <w:r w:rsidR="006D7043" w:rsidRPr="006D7043">
                              <w:rPr>
                                <w:rFonts w:ascii="Arial" w:hAnsi="Arial" w:cs="Arial"/>
                                <w:b/>
                                <w:color w:val="00FF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Devonport</w:t>
                            </w:r>
                          </w:p>
                          <w:p w:rsidR="006D7043" w:rsidRPr="006D7043" w:rsidRDefault="006D7043" w:rsidP="006D70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FF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043">
                              <w:rPr>
                                <w:rFonts w:ascii="Arial" w:hAnsi="Arial" w:cs="Arial"/>
                                <w:b/>
                                <w:color w:val="00FF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</w:p>
                          <w:p w:rsidR="006D7043" w:rsidRDefault="006D7043" w:rsidP="006D70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FF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043">
                              <w:rPr>
                                <w:rFonts w:ascii="Arial" w:hAnsi="Arial" w:cs="Arial"/>
                                <w:b/>
                                <w:color w:val="00FF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 27</w:t>
                            </w:r>
                            <w:r w:rsidRPr="006D7043">
                              <w:rPr>
                                <w:rFonts w:ascii="Arial" w:hAnsi="Arial" w:cs="Arial"/>
                                <w:b/>
                                <w:color w:val="00FF99"/>
                                <w:sz w:val="72"/>
                                <w:szCs w:val="72"/>
                                <w:vertAlign w:val="superscript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6D7043">
                              <w:rPr>
                                <w:rFonts w:ascii="Arial" w:hAnsi="Arial" w:cs="Arial"/>
                                <w:b/>
                                <w:color w:val="00FF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July 2019</w:t>
                            </w:r>
                          </w:p>
                          <w:p w:rsidR="008D3E67" w:rsidRPr="006D7043" w:rsidRDefault="008D3E67" w:rsidP="006D70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FF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FF99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From 10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-6.75pt;margin-top:10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6D7043" w:rsidRPr="006D7043" w:rsidRDefault="008D3E67" w:rsidP="006D70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FF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FF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Hamoaze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FF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House</w:t>
                      </w:r>
                      <w:r w:rsidR="006D7043" w:rsidRPr="006D7043">
                        <w:rPr>
                          <w:rFonts w:ascii="Arial" w:hAnsi="Arial" w:cs="Arial"/>
                          <w:b/>
                          <w:color w:val="00FF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Devonport</w:t>
                      </w:r>
                    </w:p>
                    <w:p w:rsidR="006D7043" w:rsidRPr="006D7043" w:rsidRDefault="006D7043" w:rsidP="006D70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FF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7043">
                        <w:rPr>
                          <w:rFonts w:ascii="Arial" w:hAnsi="Arial" w:cs="Arial"/>
                          <w:b/>
                          <w:color w:val="00FF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On</w:t>
                      </w:r>
                    </w:p>
                    <w:p w:rsidR="006D7043" w:rsidRDefault="006D7043" w:rsidP="006D70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FF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7043">
                        <w:rPr>
                          <w:rFonts w:ascii="Arial" w:hAnsi="Arial" w:cs="Arial"/>
                          <w:b/>
                          <w:color w:val="00FF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Saturday 27</w:t>
                      </w:r>
                      <w:r w:rsidRPr="006D7043">
                        <w:rPr>
                          <w:rFonts w:ascii="Arial" w:hAnsi="Arial" w:cs="Arial"/>
                          <w:b/>
                          <w:color w:val="00FF99"/>
                          <w:sz w:val="72"/>
                          <w:szCs w:val="72"/>
                          <w:vertAlign w:val="superscript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6D7043">
                        <w:rPr>
                          <w:rFonts w:ascii="Arial" w:hAnsi="Arial" w:cs="Arial"/>
                          <w:b/>
                          <w:color w:val="00FF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July 2019</w:t>
                      </w:r>
                    </w:p>
                    <w:p w:rsidR="008D3E67" w:rsidRPr="006D7043" w:rsidRDefault="008D3E67" w:rsidP="006D70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FF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FF99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From 10 am</w:t>
                      </w:r>
                    </w:p>
                  </w:txbxContent>
                </v:textbox>
              </v:shape>
            </w:pict>
          </mc:Fallback>
        </mc:AlternateContent>
      </w:r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6D7043" w:rsidRDefault="006D7043" w:rsidP="003F64DC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</w:p>
    <w:p w:rsidR="006D7043" w:rsidRDefault="006D7043" w:rsidP="008D3E67">
      <w:pPr>
        <w:pStyle w:val="NoSpacing"/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have loads of </w:t>
      </w:r>
      <w:r w:rsidRPr="008D3E67">
        <w:rPr>
          <w:rFonts w:ascii="Arial" w:hAnsi="Arial" w:cs="Arial"/>
          <w:b/>
          <w:i/>
          <w:color w:val="00B0F0"/>
          <w:sz w:val="32"/>
          <w:szCs w:val="32"/>
        </w:rPr>
        <w:t>activities</w:t>
      </w:r>
      <w:r>
        <w:rPr>
          <w:rFonts w:ascii="Arial" w:hAnsi="Arial" w:cs="Arial"/>
          <w:sz w:val="32"/>
          <w:szCs w:val="32"/>
        </w:rPr>
        <w:t xml:space="preserve"> for all to join in with, </w:t>
      </w:r>
      <w:r w:rsidRPr="008D3E67">
        <w:rPr>
          <w:rFonts w:ascii="Arial" w:hAnsi="Arial" w:cs="Arial"/>
          <w:b/>
          <w:i/>
          <w:color w:val="00B0F0"/>
          <w:sz w:val="32"/>
          <w:szCs w:val="32"/>
        </w:rPr>
        <w:t>information</w:t>
      </w:r>
      <w:r>
        <w:rPr>
          <w:rFonts w:ascii="Arial" w:hAnsi="Arial" w:cs="Arial"/>
          <w:sz w:val="32"/>
          <w:szCs w:val="32"/>
        </w:rPr>
        <w:t xml:space="preserve"> stands from </w:t>
      </w:r>
      <w:r w:rsidRPr="008D3E67">
        <w:rPr>
          <w:rFonts w:ascii="Arial" w:hAnsi="Arial" w:cs="Arial"/>
          <w:b/>
          <w:i/>
          <w:color w:val="00B0F0"/>
          <w:sz w:val="32"/>
          <w:szCs w:val="32"/>
        </w:rPr>
        <w:t>community support</w:t>
      </w:r>
      <w:r w:rsidRPr="006D7043">
        <w:rPr>
          <w:rFonts w:ascii="Arial" w:hAnsi="Arial" w:cs="Arial"/>
          <w:color w:val="00B0F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services and</w:t>
      </w:r>
      <w:r w:rsidR="008D3E67">
        <w:rPr>
          <w:rFonts w:ascii="Arial" w:hAnsi="Arial" w:cs="Arial"/>
          <w:sz w:val="32"/>
          <w:szCs w:val="32"/>
        </w:rPr>
        <w:t xml:space="preserve"> even have</w:t>
      </w:r>
      <w:r>
        <w:rPr>
          <w:rFonts w:ascii="Arial" w:hAnsi="Arial" w:cs="Arial"/>
          <w:sz w:val="32"/>
          <w:szCs w:val="32"/>
        </w:rPr>
        <w:t xml:space="preserve"> some very tasty snacks!</w:t>
      </w:r>
    </w:p>
    <w:p w:rsidR="008D3E67" w:rsidRDefault="008D3E67" w:rsidP="008D3E67">
      <w:pPr>
        <w:pStyle w:val="NoSpacing"/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8D3E67" w:rsidRPr="006D7043" w:rsidRDefault="008D3E67" w:rsidP="008D3E67">
      <w:pPr>
        <w:pStyle w:val="NoSpacing"/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are looking forward to spending time with you all – see you there!</w:t>
      </w:r>
    </w:p>
    <w:sectPr w:rsidR="008D3E67" w:rsidRPr="006D7043" w:rsidSect="0047367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97" w:rsidRDefault="00BA1197" w:rsidP="0047367B">
      <w:pPr>
        <w:spacing w:after="0" w:line="240" w:lineRule="auto"/>
      </w:pPr>
      <w:r>
        <w:separator/>
      </w:r>
    </w:p>
  </w:endnote>
  <w:endnote w:type="continuationSeparator" w:id="0">
    <w:p w:rsidR="00BA1197" w:rsidRDefault="00BA1197" w:rsidP="0047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97" w:rsidRDefault="00BA1197" w:rsidP="0047367B">
      <w:pPr>
        <w:spacing w:after="0" w:line="240" w:lineRule="auto"/>
      </w:pPr>
      <w:r>
        <w:separator/>
      </w:r>
    </w:p>
  </w:footnote>
  <w:footnote w:type="continuationSeparator" w:id="0">
    <w:p w:rsidR="00BA1197" w:rsidRDefault="00BA1197" w:rsidP="0047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67B" w:rsidRDefault="00AE1FC0" w:rsidP="006D704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0C51F9" wp14:editId="40B190B4">
          <wp:simplePos x="0" y="0"/>
          <wp:positionH relativeFrom="column">
            <wp:posOffset>146050</wp:posOffset>
          </wp:positionH>
          <wp:positionV relativeFrom="paragraph">
            <wp:posOffset>244475</wp:posOffset>
          </wp:positionV>
          <wp:extent cx="1123950" cy="454660"/>
          <wp:effectExtent l="0" t="0" r="0" b="2540"/>
          <wp:wrapTight wrapText="bothSides">
            <wp:wrapPolygon edited="0">
              <wp:start x="0" y="0"/>
              <wp:lineTo x="0" y="20816"/>
              <wp:lineTo x="21234" y="20816"/>
              <wp:lineTo x="21234" y="0"/>
              <wp:lineTo x="0" y="0"/>
            </wp:wrapPolygon>
          </wp:wrapTight>
          <wp:docPr id="2" name="Picture 2" descr="NHS-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-RGB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043">
      <w:rPr>
        <w:noProof/>
        <w:lang w:eastAsia="en-GB"/>
      </w:rPr>
      <w:t xml:space="preserve">                                                                               </w:t>
    </w:r>
    <w:r w:rsidR="006D7043">
      <w:rPr>
        <w:noProof/>
        <w:lang w:eastAsia="en-GB"/>
      </w:rPr>
      <w:drawing>
        <wp:inline distT="0" distB="0" distL="0" distR="0" wp14:anchorId="5CA73AC2">
          <wp:extent cx="1114425" cy="921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831" cy="921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D7043">
      <w:rPr>
        <w:noProof/>
        <w:lang w:eastAsia="en-GB"/>
      </w:rPr>
      <w:t xml:space="preserve">                        </w:t>
    </w:r>
    <w:r w:rsidR="0047367B">
      <w:rPr>
        <w:noProof/>
        <w:lang w:eastAsia="en-GB"/>
      </w:rPr>
      <w:drawing>
        <wp:inline distT="0" distB="0" distL="0" distR="0" wp14:anchorId="1228E261" wp14:editId="45814CE6">
          <wp:extent cx="1774800" cy="763200"/>
          <wp:effectExtent l="0" t="0" r="0" b="0"/>
          <wp:docPr id="1" name="Picture 1" descr="G:\PCHComms\New identity for PCH\LIVEWELL _LOGOS\LIVEWELL _LOGOS\Livew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CHComms\New identity for PCH\LIVEWELL _LOGOS\LIVEWELL _LOGOS\Livewe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67B" w:rsidRDefault="00473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8B2"/>
    <w:multiLevelType w:val="hybridMultilevel"/>
    <w:tmpl w:val="85B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36D47"/>
    <w:multiLevelType w:val="hybridMultilevel"/>
    <w:tmpl w:val="2752E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7"/>
    <w:rsid w:val="00203422"/>
    <w:rsid w:val="0021011D"/>
    <w:rsid w:val="00313433"/>
    <w:rsid w:val="003F64DC"/>
    <w:rsid w:val="00455823"/>
    <w:rsid w:val="0047367B"/>
    <w:rsid w:val="004E7B99"/>
    <w:rsid w:val="006D7043"/>
    <w:rsid w:val="006E7FC6"/>
    <w:rsid w:val="008060DB"/>
    <w:rsid w:val="008D3E67"/>
    <w:rsid w:val="00A90FEA"/>
    <w:rsid w:val="00AE1FC0"/>
    <w:rsid w:val="00BA1197"/>
    <w:rsid w:val="00E54BA4"/>
    <w:rsid w:val="00F23963"/>
    <w:rsid w:val="00F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7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7367B"/>
  </w:style>
  <w:style w:type="paragraph" w:styleId="Footer">
    <w:name w:val="footer"/>
    <w:basedOn w:val="Normal"/>
    <w:link w:val="Foot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7367B"/>
  </w:style>
  <w:style w:type="paragraph" w:styleId="BalloonText">
    <w:name w:val="Balloon Text"/>
    <w:basedOn w:val="Normal"/>
    <w:link w:val="BalloonTextChar"/>
    <w:uiPriority w:val="99"/>
    <w:semiHidden/>
    <w:unhideWhenUsed/>
    <w:rsid w:val="0047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6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7B9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54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7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7367B"/>
  </w:style>
  <w:style w:type="paragraph" w:styleId="Footer">
    <w:name w:val="footer"/>
    <w:basedOn w:val="Normal"/>
    <w:link w:val="Foot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7367B"/>
  </w:style>
  <w:style w:type="paragraph" w:styleId="BalloonText">
    <w:name w:val="Balloon Text"/>
    <w:basedOn w:val="Normal"/>
    <w:link w:val="BalloonTextChar"/>
    <w:uiPriority w:val="99"/>
    <w:semiHidden/>
    <w:unhideWhenUsed/>
    <w:rsid w:val="0047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6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7B9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54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B21E930C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 Lisa, Internal Communications Officer</dc:creator>
  <cp:lastModifiedBy>BAKER Emma, Primary Mental Health Worker</cp:lastModifiedBy>
  <cp:revision>2</cp:revision>
  <cp:lastPrinted>2019-06-27T10:37:00Z</cp:lastPrinted>
  <dcterms:created xsi:type="dcterms:W3CDTF">2019-06-27T10:42:00Z</dcterms:created>
  <dcterms:modified xsi:type="dcterms:W3CDTF">2019-06-27T10:42:00Z</dcterms:modified>
</cp:coreProperties>
</file>