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78" w:rsidRPr="00ED688C" w:rsidRDefault="00B81F89" w:rsidP="00307778">
      <w:pPr>
        <w:pStyle w:val="Documenttitle"/>
        <w:rPr>
          <w:sz w:val="16"/>
          <w:szCs w:val="16"/>
        </w:rPr>
      </w:pPr>
      <w:r>
        <w:rPr>
          <w:sz w:val="44"/>
          <w:szCs w:val="44"/>
        </w:rPr>
        <w:t xml:space="preserve"> </w:t>
      </w:r>
    </w:p>
    <w:p w:rsidR="00EE20D3" w:rsidRDefault="00B56386" w:rsidP="00EE20D3">
      <w:pPr>
        <w:pStyle w:val="Heading1"/>
        <w:rPr>
          <w:sz w:val="48"/>
          <w:szCs w:val="48"/>
        </w:rPr>
      </w:pPr>
      <w:r>
        <w:rPr>
          <w:b w:val="0"/>
          <w:bCs w:val="0"/>
          <w:caps w:val="0"/>
          <w:sz w:val="32"/>
          <w:szCs w:val="24"/>
        </w:rPr>
        <w:t xml:space="preserve"> </w:t>
      </w:r>
      <w:r w:rsidR="00EE20D3">
        <w:rPr>
          <w:sz w:val="48"/>
          <w:szCs w:val="48"/>
        </w:rPr>
        <w:t xml:space="preserve">hARRY POTTER BOOK </w:t>
      </w:r>
    </w:p>
    <w:p w:rsidR="00B56386" w:rsidRPr="00B16403" w:rsidRDefault="00EE20D3" w:rsidP="00EE20D3">
      <w:pPr>
        <w:pStyle w:val="Heading1"/>
        <w:rPr>
          <w:b w:val="0"/>
          <w:bCs w:val="0"/>
          <w:caps w:val="0"/>
          <w:sz w:val="32"/>
          <w:szCs w:val="24"/>
        </w:rPr>
      </w:pPr>
      <w:r>
        <w:rPr>
          <w:sz w:val="48"/>
          <w:szCs w:val="48"/>
        </w:rPr>
        <w:t xml:space="preserve"> NIGHT</w:t>
      </w:r>
    </w:p>
    <w:p w:rsidR="00307778" w:rsidRPr="000A3D79" w:rsidRDefault="00307778" w:rsidP="000A3D79">
      <w:pPr>
        <w:pStyle w:val="Heading1"/>
        <w:rPr>
          <w:sz w:val="48"/>
          <w:szCs w:val="48"/>
        </w:rPr>
        <w:sectPr w:rsidR="00307778" w:rsidRPr="000A3D79" w:rsidSect="00324E86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134" w:right="1134" w:bottom="851" w:left="1134" w:header="567" w:footer="567" w:gutter="0"/>
          <w:cols w:space="708"/>
          <w:docGrid w:linePitch="360"/>
        </w:sectPr>
      </w:pPr>
    </w:p>
    <w:p w:rsidR="00711198" w:rsidRPr="009B4A0B" w:rsidRDefault="00711198" w:rsidP="00307778">
      <w:pPr>
        <w:rPr>
          <w:b/>
          <w:color w:val="00B050"/>
          <w:sz w:val="28"/>
          <w:szCs w:val="72"/>
        </w:rPr>
      </w:pPr>
    </w:p>
    <w:p w:rsidR="00EE20D3" w:rsidRPr="00EE20D3" w:rsidRDefault="00A73D2E" w:rsidP="003B0D0E">
      <w:pPr>
        <w:rPr>
          <w:b/>
          <w:color w:val="00B050"/>
          <w:sz w:val="72"/>
          <w:szCs w:val="64"/>
        </w:rPr>
      </w:pPr>
      <w:r>
        <w:rPr>
          <w:b/>
          <w:color w:val="00B050"/>
          <w:sz w:val="72"/>
          <w:szCs w:val="64"/>
        </w:rPr>
        <w:t>Southway</w:t>
      </w:r>
      <w:r w:rsidR="00EE20D3" w:rsidRPr="00EE20D3">
        <w:rPr>
          <w:b/>
          <w:color w:val="00B050"/>
          <w:sz w:val="72"/>
          <w:szCs w:val="64"/>
        </w:rPr>
        <w:t xml:space="preserve"> Library</w:t>
      </w:r>
    </w:p>
    <w:p w:rsidR="008E27E8" w:rsidRPr="00066567" w:rsidRDefault="00EE20D3" w:rsidP="003B0D0E">
      <w:pPr>
        <w:rPr>
          <w:b/>
          <w:sz w:val="52"/>
          <w:szCs w:val="64"/>
        </w:rPr>
      </w:pPr>
      <w:r>
        <w:rPr>
          <w:b/>
          <w:sz w:val="52"/>
          <w:szCs w:val="64"/>
        </w:rPr>
        <w:t>Thursday 1</w:t>
      </w:r>
      <w:r w:rsidRPr="00EE20D3">
        <w:rPr>
          <w:b/>
          <w:sz w:val="52"/>
          <w:szCs w:val="64"/>
          <w:vertAlign w:val="superscript"/>
        </w:rPr>
        <w:t>st</w:t>
      </w:r>
      <w:r>
        <w:rPr>
          <w:b/>
          <w:sz w:val="52"/>
          <w:szCs w:val="64"/>
        </w:rPr>
        <w:t xml:space="preserve"> February </w:t>
      </w:r>
      <w:r w:rsidR="00A73D2E">
        <w:rPr>
          <w:b/>
          <w:sz w:val="52"/>
          <w:szCs w:val="64"/>
        </w:rPr>
        <w:t>4pm to 8pm</w:t>
      </w:r>
    </w:p>
    <w:p w:rsidR="00066567" w:rsidRPr="00066567" w:rsidRDefault="00066567" w:rsidP="003B0D0E">
      <w:pPr>
        <w:rPr>
          <w:b/>
          <w:sz w:val="28"/>
          <w:szCs w:val="64"/>
        </w:rPr>
      </w:pPr>
    </w:p>
    <w:p w:rsidR="00066567" w:rsidRDefault="00A73D2E" w:rsidP="00EE20D3">
      <w:pPr>
        <w:rPr>
          <w:sz w:val="48"/>
          <w:szCs w:val="64"/>
        </w:rPr>
      </w:pPr>
      <w:r>
        <w:rPr>
          <w:sz w:val="48"/>
          <w:szCs w:val="64"/>
        </w:rPr>
        <w:t>Join us to</w:t>
      </w:r>
      <w:r w:rsidRPr="00A73D2E">
        <w:rPr>
          <w:sz w:val="48"/>
          <w:szCs w:val="64"/>
        </w:rPr>
        <w:t xml:space="preserve"> celebrate Harry Potter Book Night with activities and film show.  </w:t>
      </w:r>
    </w:p>
    <w:p w:rsidR="00066567" w:rsidRDefault="00EE20D3" w:rsidP="003B0D0E">
      <w:pPr>
        <w:rPr>
          <w:sz w:val="48"/>
          <w:szCs w:val="64"/>
        </w:rPr>
      </w:pPr>
      <w:r>
        <w:rPr>
          <w:rFonts w:ascii="Arial" w:hAnsi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2DE486C9" wp14:editId="33139241">
            <wp:simplePos x="0" y="0"/>
            <wp:positionH relativeFrom="column">
              <wp:posOffset>895350</wp:posOffset>
            </wp:positionH>
            <wp:positionV relativeFrom="paragraph">
              <wp:posOffset>185420</wp:posOffset>
            </wp:positionV>
            <wp:extent cx="4335145" cy="4327525"/>
            <wp:effectExtent l="0" t="0" r="8255" b="0"/>
            <wp:wrapSquare wrapText="bothSides"/>
            <wp:docPr id="2" name="Picture 2" descr="Image result for harry potter book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potter book nigh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567" w:rsidRDefault="00066567" w:rsidP="003B0D0E">
      <w:pPr>
        <w:rPr>
          <w:sz w:val="48"/>
          <w:szCs w:val="64"/>
        </w:rPr>
      </w:pPr>
    </w:p>
    <w:p w:rsidR="00066567" w:rsidRPr="00066567" w:rsidRDefault="00EE20D3" w:rsidP="003B0D0E">
      <w:pPr>
        <w:rPr>
          <w:sz w:val="48"/>
          <w:szCs w:val="64"/>
        </w:rPr>
      </w:pPr>
      <w:bookmarkStart w:id="0" w:name="_GoBack"/>
      <w:bookmarkEnd w:id="0"/>
      <w:r w:rsidRPr="00066567">
        <w:rPr>
          <w:b/>
          <w:noProof/>
          <w:sz w:val="9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144FA795" wp14:editId="4EDCAD6F">
            <wp:simplePos x="0" y="0"/>
            <wp:positionH relativeFrom="column">
              <wp:posOffset>-90805</wp:posOffset>
            </wp:positionH>
            <wp:positionV relativeFrom="paragraph">
              <wp:posOffset>3759200</wp:posOffset>
            </wp:positionV>
            <wp:extent cx="2400300" cy="1504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567" w:rsidRPr="00066567" w:rsidSect="0019683F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EE" w:rsidRDefault="00D343EE">
      <w:r>
        <w:separator/>
      </w:r>
    </w:p>
  </w:endnote>
  <w:endnote w:type="continuationSeparator" w:id="0">
    <w:p w:rsidR="00D343EE" w:rsidRDefault="00D3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E" w:rsidRPr="00D446F1" w:rsidRDefault="00D343EE" w:rsidP="00D446F1">
    <w:pPr>
      <w:pStyle w:val="Footer"/>
      <w:tabs>
        <w:tab w:val="clear" w:pos="9923"/>
        <w:tab w:val="right" w:pos="9639"/>
      </w:tabs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E" w:rsidRPr="00D446F1" w:rsidRDefault="00D343EE" w:rsidP="00D44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EE" w:rsidRDefault="00D343EE">
      <w:r>
        <w:separator/>
      </w:r>
    </w:p>
  </w:footnote>
  <w:footnote w:type="continuationSeparator" w:id="0">
    <w:p w:rsidR="00D343EE" w:rsidRDefault="00D3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E" w:rsidRDefault="00A73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595.2pt;height:708.5pt;z-index:-251659776;mso-position-horizontal:center;mso-position-horizontal-relative:margin;mso-position-vertical:center;mso-position-vertical-relative:margin" o:allowincell="f">
          <v:imagedata r:id="rId1" o:title="Background gre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E" w:rsidRDefault="00A73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-56.65pt;margin-top:-57.5pt;width:595.2pt;height:708.5pt;z-index:-251658752;mso-position-horizontal-relative:margin;mso-position-vertical-relative:margin">
          <v:imagedata r:id="rId1" o:title="Background gre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E" w:rsidRDefault="00A73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2pt;height:708.5pt;z-index:-251660800;mso-position-horizontal:center;mso-position-horizontal-relative:margin;mso-position-vertical:center;mso-position-vertical-relative:margin" o:allowincell="f">
          <v:imagedata r:id="rId1" o:title="Background gree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E" w:rsidRDefault="00A73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5" type="#_x0000_t75" style="position:absolute;margin-left:0;margin-top:0;width:595.2pt;height:708.5pt;z-index:-251656704;mso-position-horizontal:center;mso-position-horizontal-relative:margin;mso-position-vertical:center;mso-position-vertical-relative:margin" o:allowincell="f">
          <v:imagedata r:id="rId1" o:title="Background gree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E" w:rsidRDefault="00D343E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E" w:rsidRDefault="00A73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4" type="#_x0000_t75" style="position:absolute;margin-left:0;margin-top:0;width:595.2pt;height:708.5pt;z-index:-251657728;mso-position-horizontal:center;mso-position-horizontal-relative:margin;mso-position-vertical:center;mso-position-vertical-relative:margin" o:allowincell="f">
          <v:imagedata r:id="rId1" o:title="Background gre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48A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EF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E26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F49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2E347A"/>
    <w:multiLevelType w:val="multilevel"/>
    <w:tmpl w:val="0409001D"/>
    <w:name w:val="Bullets3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2A029BD"/>
    <w:multiLevelType w:val="multilevel"/>
    <w:tmpl w:val="C264082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3327C9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65B23C2"/>
    <w:multiLevelType w:val="hybridMultilevel"/>
    <w:tmpl w:val="1BACFAB0"/>
    <w:lvl w:ilvl="0" w:tplc="42C6189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2A5EC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1C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02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AD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A6E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A6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C3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CE7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E64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C072B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C293283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33453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036539"/>
    <w:multiLevelType w:val="multilevel"/>
    <w:tmpl w:val="0409001F"/>
    <w:name w:val="Bullets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D4B6A30"/>
    <w:multiLevelType w:val="multilevel"/>
    <w:tmpl w:val="5D1457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beredpagesubheading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ubnumbers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ubnumbersDouble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461438A"/>
    <w:multiLevelType w:val="multilevel"/>
    <w:tmpl w:val="7AB4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D3450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F5213FE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2534761"/>
    <w:multiLevelType w:val="multilevel"/>
    <w:tmpl w:val="B75488AC"/>
    <w:name w:val="Bullets3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64B0A7D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67419DA"/>
    <w:multiLevelType w:val="multilevel"/>
    <w:tmpl w:val="04090023"/>
    <w:name w:val="Bullets3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78C26FA8"/>
    <w:multiLevelType w:val="multilevel"/>
    <w:tmpl w:val="0420BF4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9975EE6"/>
    <w:multiLevelType w:val="multilevel"/>
    <w:tmpl w:val="DC24143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3"/>
  </w:num>
  <w:num w:numId="5">
    <w:abstractNumId w:val="14"/>
  </w:num>
  <w:num w:numId="6">
    <w:abstractNumId w:val="11"/>
  </w:num>
  <w:num w:numId="7">
    <w:abstractNumId w:val="16"/>
  </w:num>
  <w:num w:numId="8">
    <w:abstractNumId w:val="20"/>
  </w:num>
  <w:num w:numId="9">
    <w:abstractNumId w:val="7"/>
  </w:num>
  <w:num w:numId="10">
    <w:abstractNumId w:val="22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8"/>
  </w:num>
  <w:num w:numId="16">
    <w:abstractNumId w:val="3"/>
  </w:num>
  <w:num w:numId="17">
    <w:abstractNumId w:val="2"/>
  </w:num>
  <w:num w:numId="18">
    <w:abstractNumId w:val="10"/>
  </w:num>
  <w:num w:numId="19">
    <w:abstractNumId w:val="1"/>
  </w:num>
  <w:num w:numId="20">
    <w:abstractNumId w:val="0"/>
  </w:num>
  <w:num w:numId="21">
    <w:abstractNumId w:val="24"/>
  </w:num>
  <w:num w:numId="22">
    <w:abstractNumId w:val="25"/>
  </w:num>
  <w:num w:numId="23">
    <w:abstractNumId w:val="27"/>
  </w:num>
  <w:num w:numId="24">
    <w:abstractNumId w:val="15"/>
  </w:num>
  <w:num w:numId="25">
    <w:abstractNumId w:val="23"/>
  </w:num>
  <w:num w:numId="26">
    <w:abstractNumId w:val="28"/>
  </w:num>
  <w:num w:numId="27">
    <w:abstractNumId w:val="17"/>
  </w:num>
  <w:num w:numId="28">
    <w:abstractNumId w:val="9"/>
  </w:num>
  <w:num w:numId="29">
    <w:abstractNumId w:val="26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78"/>
    <w:rsid w:val="00020D52"/>
    <w:rsid w:val="00036E0A"/>
    <w:rsid w:val="00037594"/>
    <w:rsid w:val="00046317"/>
    <w:rsid w:val="000558FB"/>
    <w:rsid w:val="000637C8"/>
    <w:rsid w:val="00065336"/>
    <w:rsid w:val="00066567"/>
    <w:rsid w:val="000A3D79"/>
    <w:rsid w:val="000C4781"/>
    <w:rsid w:val="000C55E8"/>
    <w:rsid w:val="000E6A7D"/>
    <w:rsid w:val="000F07FC"/>
    <w:rsid w:val="000F0948"/>
    <w:rsid w:val="000F5BDA"/>
    <w:rsid w:val="00127840"/>
    <w:rsid w:val="0013111C"/>
    <w:rsid w:val="0015180A"/>
    <w:rsid w:val="00191AC1"/>
    <w:rsid w:val="0019683F"/>
    <w:rsid w:val="001B19FA"/>
    <w:rsid w:val="001B5A21"/>
    <w:rsid w:val="001B6F07"/>
    <w:rsid w:val="001C2F75"/>
    <w:rsid w:val="001D3E3E"/>
    <w:rsid w:val="001D5845"/>
    <w:rsid w:val="001E2B0E"/>
    <w:rsid w:val="001E78D0"/>
    <w:rsid w:val="001E7C3E"/>
    <w:rsid w:val="00257852"/>
    <w:rsid w:val="00275E3B"/>
    <w:rsid w:val="0028360F"/>
    <w:rsid w:val="00295FEA"/>
    <w:rsid w:val="002B48A1"/>
    <w:rsid w:val="002B5C83"/>
    <w:rsid w:val="002C1025"/>
    <w:rsid w:val="002D6005"/>
    <w:rsid w:val="002F092A"/>
    <w:rsid w:val="003060C9"/>
    <w:rsid w:val="00307778"/>
    <w:rsid w:val="00312805"/>
    <w:rsid w:val="0031356B"/>
    <w:rsid w:val="00324E86"/>
    <w:rsid w:val="003336BC"/>
    <w:rsid w:val="00333E02"/>
    <w:rsid w:val="00341EB2"/>
    <w:rsid w:val="00350F94"/>
    <w:rsid w:val="00375F59"/>
    <w:rsid w:val="003848AF"/>
    <w:rsid w:val="00396458"/>
    <w:rsid w:val="003B0D0E"/>
    <w:rsid w:val="003B167D"/>
    <w:rsid w:val="003B1EF4"/>
    <w:rsid w:val="003C3870"/>
    <w:rsid w:val="003C4F1A"/>
    <w:rsid w:val="003D15A8"/>
    <w:rsid w:val="003E5FF0"/>
    <w:rsid w:val="003F312F"/>
    <w:rsid w:val="00442167"/>
    <w:rsid w:val="0047091A"/>
    <w:rsid w:val="00475742"/>
    <w:rsid w:val="0049603A"/>
    <w:rsid w:val="004A2B32"/>
    <w:rsid w:val="004B2831"/>
    <w:rsid w:val="004D1926"/>
    <w:rsid w:val="004D33B3"/>
    <w:rsid w:val="004E7530"/>
    <w:rsid w:val="004F1BB1"/>
    <w:rsid w:val="00502E65"/>
    <w:rsid w:val="005067D0"/>
    <w:rsid w:val="005352F5"/>
    <w:rsid w:val="00571917"/>
    <w:rsid w:val="005749C4"/>
    <w:rsid w:val="005A43CF"/>
    <w:rsid w:val="005B7346"/>
    <w:rsid w:val="005C1207"/>
    <w:rsid w:val="005D10DF"/>
    <w:rsid w:val="005E2CFE"/>
    <w:rsid w:val="005E4227"/>
    <w:rsid w:val="00600B7D"/>
    <w:rsid w:val="006237CB"/>
    <w:rsid w:val="006332C5"/>
    <w:rsid w:val="00647FC3"/>
    <w:rsid w:val="006559AC"/>
    <w:rsid w:val="006600B4"/>
    <w:rsid w:val="006613E7"/>
    <w:rsid w:val="00672AFD"/>
    <w:rsid w:val="00676DC6"/>
    <w:rsid w:val="00697B87"/>
    <w:rsid w:val="006C76B9"/>
    <w:rsid w:val="006C79A4"/>
    <w:rsid w:val="006D1843"/>
    <w:rsid w:val="006D4922"/>
    <w:rsid w:val="006E35F8"/>
    <w:rsid w:val="006E38B9"/>
    <w:rsid w:val="006E5810"/>
    <w:rsid w:val="00701EC4"/>
    <w:rsid w:val="00711198"/>
    <w:rsid w:val="00712B31"/>
    <w:rsid w:val="00717BAE"/>
    <w:rsid w:val="00720856"/>
    <w:rsid w:val="00737DC5"/>
    <w:rsid w:val="0074020A"/>
    <w:rsid w:val="00770580"/>
    <w:rsid w:val="00770C23"/>
    <w:rsid w:val="007773AD"/>
    <w:rsid w:val="00793AFF"/>
    <w:rsid w:val="007A31B5"/>
    <w:rsid w:val="007C24C4"/>
    <w:rsid w:val="007D30F3"/>
    <w:rsid w:val="007D3F84"/>
    <w:rsid w:val="007D636E"/>
    <w:rsid w:val="007E1AE0"/>
    <w:rsid w:val="00826F1C"/>
    <w:rsid w:val="00833A2A"/>
    <w:rsid w:val="008404AC"/>
    <w:rsid w:val="00857D86"/>
    <w:rsid w:val="00865B80"/>
    <w:rsid w:val="00865BE2"/>
    <w:rsid w:val="00882087"/>
    <w:rsid w:val="008862A3"/>
    <w:rsid w:val="008A24E4"/>
    <w:rsid w:val="008A44FB"/>
    <w:rsid w:val="008B50F3"/>
    <w:rsid w:val="008C4550"/>
    <w:rsid w:val="008C75AC"/>
    <w:rsid w:val="008E27E8"/>
    <w:rsid w:val="008E2BC5"/>
    <w:rsid w:val="00900CC3"/>
    <w:rsid w:val="00901CAD"/>
    <w:rsid w:val="00903C2B"/>
    <w:rsid w:val="00906F31"/>
    <w:rsid w:val="00912644"/>
    <w:rsid w:val="0092111A"/>
    <w:rsid w:val="00921826"/>
    <w:rsid w:val="00984E79"/>
    <w:rsid w:val="0099106C"/>
    <w:rsid w:val="009B4A0B"/>
    <w:rsid w:val="009D3991"/>
    <w:rsid w:val="00A1176E"/>
    <w:rsid w:val="00A22FC6"/>
    <w:rsid w:val="00A43C8E"/>
    <w:rsid w:val="00A510D4"/>
    <w:rsid w:val="00A61BEA"/>
    <w:rsid w:val="00A73D2E"/>
    <w:rsid w:val="00A8085B"/>
    <w:rsid w:val="00A864B8"/>
    <w:rsid w:val="00AA1D9E"/>
    <w:rsid w:val="00AA2656"/>
    <w:rsid w:val="00AC3F2A"/>
    <w:rsid w:val="00AD6559"/>
    <w:rsid w:val="00B10CA9"/>
    <w:rsid w:val="00B15442"/>
    <w:rsid w:val="00B16403"/>
    <w:rsid w:val="00B461EA"/>
    <w:rsid w:val="00B56386"/>
    <w:rsid w:val="00B57365"/>
    <w:rsid w:val="00B63BC9"/>
    <w:rsid w:val="00B63E84"/>
    <w:rsid w:val="00B70B27"/>
    <w:rsid w:val="00B76807"/>
    <w:rsid w:val="00B81F89"/>
    <w:rsid w:val="00B83776"/>
    <w:rsid w:val="00BE0144"/>
    <w:rsid w:val="00BE0CBE"/>
    <w:rsid w:val="00BF3E8B"/>
    <w:rsid w:val="00BF4AFA"/>
    <w:rsid w:val="00C22F59"/>
    <w:rsid w:val="00C43F6F"/>
    <w:rsid w:val="00C60ECB"/>
    <w:rsid w:val="00C66348"/>
    <w:rsid w:val="00C7350F"/>
    <w:rsid w:val="00C7618D"/>
    <w:rsid w:val="00C77F38"/>
    <w:rsid w:val="00CB6B80"/>
    <w:rsid w:val="00CB72A4"/>
    <w:rsid w:val="00CC09F3"/>
    <w:rsid w:val="00CC7E86"/>
    <w:rsid w:val="00CD5FF0"/>
    <w:rsid w:val="00CD7C29"/>
    <w:rsid w:val="00CE70A7"/>
    <w:rsid w:val="00CF19C7"/>
    <w:rsid w:val="00CF3225"/>
    <w:rsid w:val="00CF63CC"/>
    <w:rsid w:val="00CF717F"/>
    <w:rsid w:val="00CF7DE8"/>
    <w:rsid w:val="00D02B47"/>
    <w:rsid w:val="00D343EE"/>
    <w:rsid w:val="00D446F1"/>
    <w:rsid w:val="00D72412"/>
    <w:rsid w:val="00D90B65"/>
    <w:rsid w:val="00DA20D0"/>
    <w:rsid w:val="00DB1235"/>
    <w:rsid w:val="00DE38B6"/>
    <w:rsid w:val="00DF243C"/>
    <w:rsid w:val="00E0542E"/>
    <w:rsid w:val="00E14C15"/>
    <w:rsid w:val="00E24253"/>
    <w:rsid w:val="00E2575F"/>
    <w:rsid w:val="00E579CC"/>
    <w:rsid w:val="00E606B1"/>
    <w:rsid w:val="00E90785"/>
    <w:rsid w:val="00E9365F"/>
    <w:rsid w:val="00EB0F13"/>
    <w:rsid w:val="00EB1ABD"/>
    <w:rsid w:val="00EC6D9C"/>
    <w:rsid w:val="00ED688C"/>
    <w:rsid w:val="00EE0D43"/>
    <w:rsid w:val="00EE20D3"/>
    <w:rsid w:val="00EF2856"/>
    <w:rsid w:val="00F0688C"/>
    <w:rsid w:val="00F21A5E"/>
    <w:rsid w:val="00F2677D"/>
    <w:rsid w:val="00F37A1A"/>
    <w:rsid w:val="00F5232D"/>
    <w:rsid w:val="00F5614A"/>
    <w:rsid w:val="00F56C55"/>
    <w:rsid w:val="00F64B37"/>
    <w:rsid w:val="00F701FF"/>
    <w:rsid w:val="00F74B7B"/>
    <w:rsid w:val="00F81C23"/>
    <w:rsid w:val="00F84722"/>
    <w:rsid w:val="00FA2159"/>
    <w:rsid w:val="00FD3F89"/>
    <w:rsid w:val="00FD60AD"/>
    <w:rsid w:val="00FF316E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CFE"/>
    <w:p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4E86"/>
    <w:pPr>
      <w:keepNext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20D52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qFormat/>
    <w:rsid w:val="00065336"/>
    <w:pPr>
      <w:keepNext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295FEA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5FEA"/>
    <w:pPr>
      <w:numPr>
        <w:ilvl w:val="5"/>
        <w:numId w:val="3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5FEA"/>
    <w:pPr>
      <w:numPr>
        <w:ilvl w:val="6"/>
        <w:numId w:val="33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295FEA"/>
    <w:pPr>
      <w:numPr>
        <w:ilvl w:val="7"/>
        <w:numId w:val="33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295FEA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lackandgreytable">
    <w:name w:val="A Black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FFFFFF"/>
        <w:insideV w:val="single" w:sz="2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customStyle="1" w:styleId="AGreenandgreytable">
    <w:name w:val="A Green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shd w:val="clear" w:color="auto" w:fill="009036"/>
      </w:tcPr>
    </w:tblStylePr>
  </w:style>
  <w:style w:type="table" w:customStyle="1" w:styleId="AGreyandwhitetable">
    <w:name w:val="A Grey and white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umbers"/>
    <w:next w:val="Normal"/>
    <w:rsid w:val="00CB72A4"/>
    <w:pPr>
      <w:numPr>
        <w:ilvl w:val="1"/>
        <w:numId w:val="33"/>
      </w:numPr>
    </w:pPr>
    <w:rPr>
      <w:b/>
    </w:rPr>
  </w:style>
  <w:style w:type="paragraph" w:customStyle="1" w:styleId="Subnumbers">
    <w:name w:val="Sub numbers"/>
    <w:basedOn w:val="Numbers"/>
    <w:rsid w:val="00295FEA"/>
    <w:pPr>
      <w:numPr>
        <w:ilvl w:val="2"/>
        <w:numId w:val="33"/>
      </w:numPr>
    </w:pPr>
  </w:style>
  <w:style w:type="paragraph" w:customStyle="1" w:styleId="SubnumbersDouble">
    <w:name w:val="Sub numbers (Double)"/>
    <w:basedOn w:val="Normal"/>
    <w:rsid w:val="00295FEA"/>
    <w:pPr>
      <w:numPr>
        <w:ilvl w:val="3"/>
        <w:numId w:val="33"/>
      </w:numPr>
    </w:pPr>
    <w:rPr>
      <w:bCs/>
    </w:rPr>
  </w:style>
  <w:style w:type="paragraph" w:styleId="Footer">
    <w:name w:val="footer"/>
    <w:basedOn w:val="Normal"/>
    <w:link w:val="FooterChar"/>
    <w:rsid w:val="00502E65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8085B"/>
    <w:rPr>
      <w:rFonts w:ascii="Gill Sans MT" w:hAnsi="Gill Sans MT" w:cs="Arial"/>
      <w:szCs w:val="24"/>
      <w:lang w:val="en-GB" w:eastAsia="en-US" w:bidi="ar-SA"/>
    </w:rPr>
  </w:style>
  <w:style w:type="paragraph" w:customStyle="1" w:styleId="FooterCaps">
    <w:name w:val="Footer Caps"/>
    <w:basedOn w:val="Normal"/>
    <w:link w:val="FooterCapsCharChar"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basedOn w:val="DefaultParagraphFont"/>
    <w:link w:val="FooterCaps"/>
    <w:rsid w:val="00A8085B"/>
    <w:rPr>
      <w:rFonts w:ascii="Gill Sans MT" w:hAnsi="Gill Sans MT" w:cs="Arial"/>
      <w:caps/>
      <w:lang w:val="en-GB" w:eastAsia="en-US" w:bidi="ar-SA"/>
    </w:rPr>
  </w:style>
  <w:style w:type="paragraph" w:customStyle="1" w:styleId="Highlighttext">
    <w:name w:val="Highlight text"/>
    <w:basedOn w:val="Normal"/>
    <w:next w:val="Normal"/>
    <w:link w:val="HighlighttextChar"/>
    <w:rsid w:val="00442167"/>
    <w:pP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7FC3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27"/>
      </w:numPr>
    </w:pPr>
  </w:style>
  <w:style w:type="paragraph" w:customStyle="1" w:styleId="Numbers">
    <w:name w:val="Numbers"/>
    <w:basedOn w:val="Normal"/>
    <w:rsid w:val="00295FEA"/>
    <w:rPr>
      <w:rFonts w:cs="Times New Roman"/>
      <w:szCs w:val="20"/>
      <w:lang w:val="en"/>
    </w:rPr>
  </w:style>
  <w:style w:type="paragraph" w:customStyle="1" w:styleId="Documenttitle">
    <w:name w:val="Document title"/>
    <w:basedOn w:val="Normal"/>
    <w:next w:val="Documenttitlesubtitle"/>
    <w:rsid w:val="00770C23"/>
    <w:pPr>
      <w:keepNext/>
      <w:ind w:left="340" w:right="2625" w:hanging="170"/>
    </w:pPr>
    <w:rPr>
      <w:b/>
      <w:caps/>
      <w:kern w:val="32"/>
      <w:sz w:val="48"/>
    </w:rPr>
  </w:style>
  <w:style w:type="paragraph" w:customStyle="1" w:styleId="Documenttitlesubtitle">
    <w:name w:val="Document title (sub title)"/>
    <w:basedOn w:val="Normal"/>
    <w:next w:val="Normal"/>
    <w:rsid w:val="00770C23"/>
    <w:pPr>
      <w:keepNext/>
      <w:ind w:left="340" w:right="2625" w:hanging="170"/>
    </w:pPr>
    <w:rPr>
      <w:kern w:val="32"/>
      <w:sz w:val="32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A22FC6"/>
    <w:pPr>
      <w:numPr>
        <w:numId w:val="21"/>
      </w:numPr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21"/>
      </w:numPr>
    </w:pPr>
  </w:style>
  <w:style w:type="numbering" w:styleId="1ai">
    <w:name w:val="Outline List 1"/>
    <w:basedOn w:val="NoList"/>
    <w:semiHidden/>
    <w:rsid w:val="003D15A8"/>
    <w:pPr>
      <w:numPr>
        <w:numId w:val="28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21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21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21"/>
      </w:numPr>
    </w:pPr>
  </w:style>
  <w:style w:type="character" w:customStyle="1" w:styleId="HighlighttextChar">
    <w:name w:val="Highlight text Char"/>
    <w:basedOn w:val="DefaultParagraphFont"/>
    <w:link w:val="Highlighttext"/>
    <w:rsid w:val="00921826"/>
    <w:rPr>
      <w:rFonts w:ascii="Gill Sans MT" w:hAnsi="Gill Sans MT" w:cs="Arial"/>
      <w:sz w:val="24"/>
      <w:szCs w:val="24"/>
      <w:lang w:val="en-GB" w:eastAsia="en-US" w:bidi="ar-SA"/>
    </w:rPr>
  </w:style>
  <w:style w:type="numbering" w:styleId="ArticleSection">
    <w:name w:val="Outline List 3"/>
    <w:basedOn w:val="NoList"/>
    <w:semiHidden/>
    <w:rsid w:val="003D15A8"/>
    <w:pPr>
      <w:numPr>
        <w:numId w:val="29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-mailSignature">
    <w:name w:val="E-mail Signature"/>
    <w:basedOn w:val="Normal"/>
    <w:semiHidden/>
    <w:rsid w:val="003D15A8"/>
  </w:style>
  <w:style w:type="character" w:styleId="Emphasis">
    <w:name w:val="Emphasis"/>
    <w:basedOn w:val="DefaultParagraphFont"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basedOn w:val="DefaultParagraphFont"/>
    <w:semiHidden/>
    <w:rsid w:val="003D15A8"/>
    <w:rPr>
      <w:i/>
      <w:iCs/>
    </w:rPr>
  </w:style>
  <w:style w:type="character" w:styleId="HTMLCode">
    <w:name w:val="HTML Code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D15A8"/>
    <w:rPr>
      <w:i/>
      <w:iCs/>
    </w:rPr>
  </w:style>
  <w:style w:type="character" w:styleId="HTMLKeyboard">
    <w:name w:val="HTML Keyboard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D15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15"/>
      </w:numPr>
    </w:pPr>
  </w:style>
  <w:style w:type="paragraph" w:styleId="ListNumber2">
    <w:name w:val="List Number 2"/>
    <w:basedOn w:val="Normal"/>
    <w:semiHidden/>
    <w:rsid w:val="003D15A8"/>
    <w:pPr>
      <w:numPr>
        <w:numId w:val="16"/>
      </w:numPr>
    </w:pPr>
  </w:style>
  <w:style w:type="paragraph" w:styleId="ListNumber3">
    <w:name w:val="List Number 3"/>
    <w:basedOn w:val="Normal"/>
    <w:semiHidden/>
    <w:rsid w:val="003D15A8"/>
    <w:pPr>
      <w:numPr>
        <w:numId w:val="17"/>
      </w:numPr>
    </w:pPr>
  </w:style>
  <w:style w:type="paragraph" w:styleId="ListNumber4">
    <w:name w:val="List Number 4"/>
    <w:basedOn w:val="Normal"/>
    <w:semiHidden/>
    <w:rsid w:val="003D15A8"/>
    <w:pPr>
      <w:numPr>
        <w:numId w:val="19"/>
      </w:numPr>
    </w:pPr>
  </w:style>
  <w:style w:type="paragraph" w:styleId="ListNumber5">
    <w:name w:val="List Number 5"/>
    <w:basedOn w:val="Normal"/>
    <w:semiHidden/>
    <w:rsid w:val="003D15A8"/>
    <w:pPr>
      <w:numPr>
        <w:numId w:val="20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semiHidden/>
    <w:rsid w:val="003D15A8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basedOn w:val="DefaultParagraphFont"/>
    <w:qFormat/>
    <w:rsid w:val="003D15A8"/>
    <w:rPr>
      <w:b/>
      <w:bCs/>
    </w:rPr>
  </w:style>
  <w:style w:type="paragraph" w:styleId="Subtitle">
    <w:name w:val="Subtitle"/>
    <w:basedOn w:val="Normal"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15A8"/>
    <w:pPr>
      <w:numPr>
        <w:numId w:val="3"/>
      </w:num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15A8"/>
    <w:pPr>
      <w:numPr>
        <w:numId w:val="3"/>
      </w:num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384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8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CFE"/>
    <w:p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4E86"/>
    <w:pPr>
      <w:keepNext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20D52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qFormat/>
    <w:rsid w:val="00065336"/>
    <w:pPr>
      <w:keepNext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295FEA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5FEA"/>
    <w:pPr>
      <w:numPr>
        <w:ilvl w:val="5"/>
        <w:numId w:val="3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5FEA"/>
    <w:pPr>
      <w:numPr>
        <w:ilvl w:val="6"/>
        <w:numId w:val="33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295FEA"/>
    <w:pPr>
      <w:numPr>
        <w:ilvl w:val="7"/>
        <w:numId w:val="33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295FEA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lackandgreytable">
    <w:name w:val="A Black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FFFFFF"/>
        <w:insideV w:val="single" w:sz="2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customStyle="1" w:styleId="AGreenandgreytable">
    <w:name w:val="A Green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shd w:val="clear" w:color="auto" w:fill="009036"/>
      </w:tcPr>
    </w:tblStylePr>
  </w:style>
  <w:style w:type="table" w:customStyle="1" w:styleId="AGreyandwhitetable">
    <w:name w:val="A Grey and white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umbers"/>
    <w:next w:val="Normal"/>
    <w:rsid w:val="00CB72A4"/>
    <w:pPr>
      <w:numPr>
        <w:ilvl w:val="1"/>
        <w:numId w:val="33"/>
      </w:numPr>
    </w:pPr>
    <w:rPr>
      <w:b/>
    </w:rPr>
  </w:style>
  <w:style w:type="paragraph" w:customStyle="1" w:styleId="Subnumbers">
    <w:name w:val="Sub numbers"/>
    <w:basedOn w:val="Numbers"/>
    <w:rsid w:val="00295FEA"/>
    <w:pPr>
      <w:numPr>
        <w:ilvl w:val="2"/>
        <w:numId w:val="33"/>
      </w:numPr>
    </w:pPr>
  </w:style>
  <w:style w:type="paragraph" w:customStyle="1" w:styleId="SubnumbersDouble">
    <w:name w:val="Sub numbers (Double)"/>
    <w:basedOn w:val="Normal"/>
    <w:rsid w:val="00295FEA"/>
    <w:pPr>
      <w:numPr>
        <w:ilvl w:val="3"/>
        <w:numId w:val="33"/>
      </w:numPr>
    </w:pPr>
    <w:rPr>
      <w:bCs/>
    </w:rPr>
  </w:style>
  <w:style w:type="paragraph" w:styleId="Footer">
    <w:name w:val="footer"/>
    <w:basedOn w:val="Normal"/>
    <w:link w:val="FooterChar"/>
    <w:rsid w:val="00502E65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8085B"/>
    <w:rPr>
      <w:rFonts w:ascii="Gill Sans MT" w:hAnsi="Gill Sans MT" w:cs="Arial"/>
      <w:szCs w:val="24"/>
      <w:lang w:val="en-GB" w:eastAsia="en-US" w:bidi="ar-SA"/>
    </w:rPr>
  </w:style>
  <w:style w:type="paragraph" w:customStyle="1" w:styleId="FooterCaps">
    <w:name w:val="Footer Caps"/>
    <w:basedOn w:val="Normal"/>
    <w:link w:val="FooterCapsCharChar"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basedOn w:val="DefaultParagraphFont"/>
    <w:link w:val="FooterCaps"/>
    <w:rsid w:val="00A8085B"/>
    <w:rPr>
      <w:rFonts w:ascii="Gill Sans MT" w:hAnsi="Gill Sans MT" w:cs="Arial"/>
      <w:caps/>
      <w:lang w:val="en-GB" w:eastAsia="en-US" w:bidi="ar-SA"/>
    </w:rPr>
  </w:style>
  <w:style w:type="paragraph" w:customStyle="1" w:styleId="Highlighttext">
    <w:name w:val="Highlight text"/>
    <w:basedOn w:val="Normal"/>
    <w:next w:val="Normal"/>
    <w:link w:val="HighlighttextChar"/>
    <w:rsid w:val="00442167"/>
    <w:pP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7FC3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27"/>
      </w:numPr>
    </w:pPr>
  </w:style>
  <w:style w:type="paragraph" w:customStyle="1" w:styleId="Numbers">
    <w:name w:val="Numbers"/>
    <w:basedOn w:val="Normal"/>
    <w:rsid w:val="00295FEA"/>
    <w:rPr>
      <w:rFonts w:cs="Times New Roman"/>
      <w:szCs w:val="20"/>
      <w:lang w:val="en"/>
    </w:rPr>
  </w:style>
  <w:style w:type="paragraph" w:customStyle="1" w:styleId="Documenttitle">
    <w:name w:val="Document title"/>
    <w:basedOn w:val="Normal"/>
    <w:next w:val="Documenttitlesubtitle"/>
    <w:rsid w:val="00770C23"/>
    <w:pPr>
      <w:keepNext/>
      <w:ind w:left="340" w:right="2625" w:hanging="170"/>
    </w:pPr>
    <w:rPr>
      <w:b/>
      <w:caps/>
      <w:kern w:val="32"/>
      <w:sz w:val="48"/>
    </w:rPr>
  </w:style>
  <w:style w:type="paragraph" w:customStyle="1" w:styleId="Documenttitlesubtitle">
    <w:name w:val="Document title (sub title)"/>
    <w:basedOn w:val="Normal"/>
    <w:next w:val="Normal"/>
    <w:rsid w:val="00770C23"/>
    <w:pPr>
      <w:keepNext/>
      <w:ind w:left="340" w:right="2625" w:hanging="170"/>
    </w:pPr>
    <w:rPr>
      <w:kern w:val="32"/>
      <w:sz w:val="32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A22FC6"/>
    <w:pPr>
      <w:numPr>
        <w:numId w:val="21"/>
      </w:numPr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21"/>
      </w:numPr>
    </w:pPr>
  </w:style>
  <w:style w:type="numbering" w:styleId="1ai">
    <w:name w:val="Outline List 1"/>
    <w:basedOn w:val="NoList"/>
    <w:semiHidden/>
    <w:rsid w:val="003D15A8"/>
    <w:pPr>
      <w:numPr>
        <w:numId w:val="28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21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21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21"/>
      </w:numPr>
    </w:pPr>
  </w:style>
  <w:style w:type="character" w:customStyle="1" w:styleId="HighlighttextChar">
    <w:name w:val="Highlight text Char"/>
    <w:basedOn w:val="DefaultParagraphFont"/>
    <w:link w:val="Highlighttext"/>
    <w:rsid w:val="00921826"/>
    <w:rPr>
      <w:rFonts w:ascii="Gill Sans MT" w:hAnsi="Gill Sans MT" w:cs="Arial"/>
      <w:sz w:val="24"/>
      <w:szCs w:val="24"/>
      <w:lang w:val="en-GB" w:eastAsia="en-US" w:bidi="ar-SA"/>
    </w:rPr>
  </w:style>
  <w:style w:type="numbering" w:styleId="ArticleSection">
    <w:name w:val="Outline List 3"/>
    <w:basedOn w:val="NoList"/>
    <w:semiHidden/>
    <w:rsid w:val="003D15A8"/>
    <w:pPr>
      <w:numPr>
        <w:numId w:val="29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-mailSignature">
    <w:name w:val="E-mail Signature"/>
    <w:basedOn w:val="Normal"/>
    <w:semiHidden/>
    <w:rsid w:val="003D15A8"/>
  </w:style>
  <w:style w:type="character" w:styleId="Emphasis">
    <w:name w:val="Emphasis"/>
    <w:basedOn w:val="DefaultParagraphFont"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basedOn w:val="DefaultParagraphFont"/>
    <w:semiHidden/>
    <w:rsid w:val="003D15A8"/>
    <w:rPr>
      <w:i/>
      <w:iCs/>
    </w:rPr>
  </w:style>
  <w:style w:type="character" w:styleId="HTMLCode">
    <w:name w:val="HTML Code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D15A8"/>
    <w:rPr>
      <w:i/>
      <w:iCs/>
    </w:rPr>
  </w:style>
  <w:style w:type="character" w:styleId="HTMLKeyboard">
    <w:name w:val="HTML Keyboard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D15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15"/>
      </w:numPr>
    </w:pPr>
  </w:style>
  <w:style w:type="paragraph" w:styleId="ListNumber2">
    <w:name w:val="List Number 2"/>
    <w:basedOn w:val="Normal"/>
    <w:semiHidden/>
    <w:rsid w:val="003D15A8"/>
    <w:pPr>
      <w:numPr>
        <w:numId w:val="16"/>
      </w:numPr>
    </w:pPr>
  </w:style>
  <w:style w:type="paragraph" w:styleId="ListNumber3">
    <w:name w:val="List Number 3"/>
    <w:basedOn w:val="Normal"/>
    <w:semiHidden/>
    <w:rsid w:val="003D15A8"/>
    <w:pPr>
      <w:numPr>
        <w:numId w:val="17"/>
      </w:numPr>
    </w:pPr>
  </w:style>
  <w:style w:type="paragraph" w:styleId="ListNumber4">
    <w:name w:val="List Number 4"/>
    <w:basedOn w:val="Normal"/>
    <w:semiHidden/>
    <w:rsid w:val="003D15A8"/>
    <w:pPr>
      <w:numPr>
        <w:numId w:val="19"/>
      </w:numPr>
    </w:pPr>
  </w:style>
  <w:style w:type="paragraph" w:styleId="ListNumber5">
    <w:name w:val="List Number 5"/>
    <w:basedOn w:val="Normal"/>
    <w:semiHidden/>
    <w:rsid w:val="003D15A8"/>
    <w:pPr>
      <w:numPr>
        <w:numId w:val="20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semiHidden/>
    <w:rsid w:val="003D15A8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basedOn w:val="DefaultParagraphFont"/>
    <w:qFormat/>
    <w:rsid w:val="003D15A8"/>
    <w:rPr>
      <w:b/>
      <w:bCs/>
    </w:rPr>
  </w:style>
  <w:style w:type="paragraph" w:styleId="Subtitle">
    <w:name w:val="Subtitle"/>
    <w:basedOn w:val="Normal"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15A8"/>
    <w:pPr>
      <w:numPr>
        <w:numId w:val="3"/>
      </w:num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15A8"/>
    <w:pPr>
      <w:numPr>
        <w:numId w:val="3"/>
      </w:num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384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8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FF4A-C5B6-412F-A5D8-F1CD2A6D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419A1DB6.dotm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Back, Claire</dc:creator>
  <cp:lastModifiedBy>Norman, Laura</cp:lastModifiedBy>
  <cp:revision>2</cp:revision>
  <cp:lastPrinted>2017-11-21T11:46:00Z</cp:lastPrinted>
  <dcterms:created xsi:type="dcterms:W3CDTF">2018-01-05T12:00:00Z</dcterms:created>
  <dcterms:modified xsi:type="dcterms:W3CDTF">2018-01-05T12:00:00Z</dcterms:modified>
</cp:coreProperties>
</file>